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EC" w:rsidRPr="00B51BAE" w:rsidRDefault="0078095E" w:rsidP="00376CEC">
      <w:pPr>
        <w:ind w:firstLine="720"/>
        <w:jc w:val="both"/>
        <w:rPr>
          <w:rFonts w:ascii="Fonarto" w:hAnsi="Fonarto"/>
        </w:rPr>
      </w:pPr>
      <w:r w:rsidRPr="00B51BAE">
        <w:rPr>
          <w:rFonts w:ascii="Fonarto" w:hAnsi="Fonart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1377950" cy="934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awards, address -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CEC" w:rsidRPr="00B51BAE">
        <w:rPr>
          <w:rFonts w:ascii="Fonarto" w:hAnsi="Fonarto" w:cs="Arial"/>
          <w:sz w:val="44"/>
          <w:szCs w:val="96"/>
        </w:rPr>
        <w:t xml:space="preserve">Job Application Form </w:t>
      </w:r>
    </w:p>
    <w:p w:rsidR="00376CEC" w:rsidRPr="00B51BAE" w:rsidRDefault="00376CEC" w:rsidP="00376CEC">
      <w:pPr>
        <w:ind w:firstLine="720"/>
        <w:jc w:val="both"/>
        <w:rPr>
          <w:rFonts w:ascii="Fonarto" w:hAnsi="Fonarto" w:cs="Arial"/>
          <w:sz w:val="40"/>
          <w:szCs w:val="96"/>
        </w:rPr>
      </w:pPr>
      <w:r w:rsidRPr="00B51BAE">
        <w:rPr>
          <w:rFonts w:ascii="Fonarto" w:hAnsi="Fonarto" w:cs="Arial"/>
          <w:sz w:val="40"/>
          <w:szCs w:val="96"/>
        </w:rPr>
        <w:t>Weekend &amp; School Holiday Position</w:t>
      </w:r>
    </w:p>
    <w:p w:rsidR="00700B61" w:rsidRPr="00B51BAE" w:rsidRDefault="00700B61" w:rsidP="0040133C">
      <w:pPr>
        <w:spacing w:after="0"/>
        <w:jc w:val="both"/>
        <w:rPr>
          <w:rFonts w:ascii="Lato" w:hAnsi="Lato" w:cs="Arial"/>
          <w:b/>
          <w:sz w:val="24"/>
          <w:szCs w:val="24"/>
        </w:rPr>
      </w:pPr>
    </w:p>
    <w:p w:rsidR="0040133C" w:rsidRPr="00B51BAE" w:rsidRDefault="0040133C" w:rsidP="0040133C">
      <w:pPr>
        <w:spacing w:after="0"/>
        <w:jc w:val="both"/>
        <w:rPr>
          <w:rFonts w:ascii="Lato" w:hAnsi="Lato" w:cs="Arial"/>
          <w:b/>
          <w:sz w:val="24"/>
          <w:szCs w:val="24"/>
        </w:rPr>
      </w:pPr>
      <w:r w:rsidRPr="00B51BAE">
        <w:rPr>
          <w:rFonts w:ascii="Lato" w:hAnsi="Lato" w:cs="Arial"/>
          <w:b/>
          <w:sz w:val="24"/>
          <w:szCs w:val="24"/>
        </w:rPr>
        <w:t>PERSONAL DETAILS</w:t>
      </w:r>
    </w:p>
    <w:p w:rsidR="006C7271" w:rsidRPr="00B51BAE" w:rsidRDefault="006C7271" w:rsidP="0040133C">
      <w:pPr>
        <w:spacing w:after="0"/>
        <w:jc w:val="both"/>
        <w:rPr>
          <w:rFonts w:ascii="Lato" w:hAnsi="Lato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40133C" w:rsidRPr="00B51BAE" w:rsidTr="00436250">
        <w:tc>
          <w:tcPr>
            <w:tcW w:w="5778" w:type="dxa"/>
          </w:tcPr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  <w:permStart w:id="1408191985" w:edGrp="everyone"/>
            <w:r w:rsidRPr="00B51BAE">
              <w:rPr>
                <w:rFonts w:ascii="Lato" w:hAnsi="Lato" w:cs="Calibri"/>
              </w:rPr>
              <w:t>Name</w:t>
            </w:r>
            <w:r w:rsidRPr="00B51BAE">
              <w:rPr>
                <w:rFonts w:ascii="Lato" w:hAnsi="Lato" w:cstheme="minorHAnsi"/>
              </w:rPr>
              <w:t xml:space="preserve">:  </w:t>
            </w: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</w:p>
          <w:p w:rsidR="005F6E10" w:rsidRPr="00B51BAE" w:rsidRDefault="005F6E10" w:rsidP="00436250">
            <w:pPr>
              <w:rPr>
                <w:rFonts w:ascii="Lato" w:hAnsi="Lato" w:cstheme="minorHAnsi"/>
              </w:rPr>
            </w:pP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  <w:r w:rsidRPr="00B51BAE">
              <w:rPr>
                <w:rFonts w:ascii="Lato" w:hAnsi="Lato" w:cstheme="minorHAnsi"/>
              </w:rPr>
              <w:t>Date of Birth:</w:t>
            </w: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</w:p>
          <w:p w:rsidR="0040133C" w:rsidRPr="00B51BAE" w:rsidRDefault="005F6E10" w:rsidP="00436250">
            <w:pPr>
              <w:rPr>
                <w:rFonts w:ascii="Lato" w:hAnsi="Lato" w:cstheme="minorHAnsi"/>
              </w:rPr>
            </w:pPr>
            <w:r w:rsidRPr="00B51BAE">
              <w:rPr>
                <w:rFonts w:ascii="Lato" w:hAnsi="Lato" w:cstheme="minorHAnsi"/>
              </w:rPr>
              <w:t>Age:</w:t>
            </w:r>
          </w:p>
          <w:p w:rsidR="005F6E10" w:rsidRPr="00B51BAE" w:rsidRDefault="005F6E10" w:rsidP="00436250">
            <w:pPr>
              <w:rPr>
                <w:rFonts w:ascii="Lato" w:hAnsi="Lato" w:cstheme="minorHAnsi"/>
              </w:rPr>
            </w:pP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  <w:r w:rsidRPr="00B51BAE">
              <w:rPr>
                <w:rFonts w:ascii="Lato" w:hAnsi="Lato" w:cstheme="minorHAnsi"/>
              </w:rPr>
              <w:t>Home phone number:</w:t>
            </w: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  <w:r w:rsidRPr="00B51BAE">
              <w:rPr>
                <w:rFonts w:ascii="Lato" w:hAnsi="Lato" w:cstheme="minorHAnsi"/>
              </w:rPr>
              <w:t xml:space="preserve">Mobile phone number: </w:t>
            </w:r>
          </w:p>
          <w:p w:rsidR="00BB157C" w:rsidRPr="00B51BAE" w:rsidRDefault="00BB157C" w:rsidP="00436250">
            <w:pPr>
              <w:rPr>
                <w:rFonts w:ascii="Lato" w:hAnsi="Lato" w:cstheme="minorHAnsi"/>
              </w:rPr>
            </w:pPr>
          </w:p>
        </w:tc>
        <w:tc>
          <w:tcPr>
            <w:tcW w:w="4536" w:type="dxa"/>
          </w:tcPr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  <w:r w:rsidRPr="00B51BAE">
              <w:rPr>
                <w:rFonts w:ascii="Lato" w:hAnsi="Lato" w:cstheme="minorHAnsi"/>
              </w:rPr>
              <w:t>Address:</w:t>
            </w: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</w:p>
          <w:p w:rsidR="0040133C" w:rsidRPr="00B51BAE" w:rsidRDefault="0040133C" w:rsidP="00436250">
            <w:pPr>
              <w:rPr>
                <w:rFonts w:ascii="Lato" w:hAnsi="Lato" w:cstheme="minorHAnsi"/>
              </w:rPr>
            </w:pPr>
          </w:p>
          <w:p w:rsidR="0040133C" w:rsidRPr="00B51BAE" w:rsidRDefault="0040133C" w:rsidP="00436250">
            <w:pPr>
              <w:rPr>
                <w:rFonts w:ascii="Lato" w:hAnsi="Lato" w:cstheme="minorHAnsi"/>
                <w:sz w:val="20"/>
                <w:szCs w:val="20"/>
              </w:rPr>
            </w:pPr>
            <w:proofErr w:type="gramStart"/>
            <w:r w:rsidRPr="00B51BAE">
              <w:rPr>
                <w:rFonts w:ascii="Lato" w:hAnsi="Lato" w:cstheme="minorHAnsi"/>
              </w:rPr>
              <w:t>Post  Code</w:t>
            </w:r>
            <w:proofErr w:type="gramEnd"/>
            <w:r w:rsidRPr="00B51BAE">
              <w:rPr>
                <w:rFonts w:ascii="Lato" w:hAnsi="Lato" w:cstheme="minorHAnsi"/>
              </w:rPr>
              <w:t>:</w:t>
            </w:r>
            <w:r w:rsidRPr="00B51BAE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  <w:p w:rsidR="0040133C" w:rsidRPr="00B51BAE" w:rsidRDefault="0040133C" w:rsidP="00436250">
            <w:pPr>
              <w:rPr>
                <w:rFonts w:ascii="Lato" w:hAnsi="Lato" w:cstheme="minorHAnsi"/>
                <w:sz w:val="20"/>
                <w:szCs w:val="20"/>
              </w:rPr>
            </w:pPr>
          </w:p>
          <w:p w:rsidR="006C7271" w:rsidRPr="00B51BAE" w:rsidRDefault="006C7271" w:rsidP="00436250">
            <w:pPr>
              <w:rPr>
                <w:rFonts w:ascii="Lato" w:hAnsi="Lato" w:cstheme="minorHAnsi"/>
                <w:sz w:val="20"/>
                <w:szCs w:val="20"/>
              </w:rPr>
            </w:pPr>
          </w:p>
          <w:p w:rsidR="0040133C" w:rsidRPr="00B51BAE" w:rsidRDefault="0040133C" w:rsidP="00EE2C4E">
            <w:pPr>
              <w:rPr>
                <w:rFonts w:ascii="Lato" w:hAnsi="Lato" w:cstheme="minorHAnsi"/>
                <w:sz w:val="20"/>
                <w:szCs w:val="20"/>
              </w:rPr>
            </w:pPr>
            <w:r w:rsidRPr="00B51BAE">
              <w:rPr>
                <w:rFonts w:ascii="Lato" w:hAnsi="Lato" w:cstheme="minorHAnsi"/>
              </w:rPr>
              <w:t>Email:</w:t>
            </w:r>
            <w:r w:rsidRPr="00B51BAE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  <w:p w:rsidR="006C7271" w:rsidRPr="00B51BAE" w:rsidRDefault="006C7271" w:rsidP="00EE2C4E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permEnd w:id="1408191985"/>
    </w:tbl>
    <w:p w:rsidR="002B3C30" w:rsidRPr="00B51BAE" w:rsidRDefault="002B3C30" w:rsidP="0040133C">
      <w:pPr>
        <w:rPr>
          <w:rFonts w:ascii="Lato" w:hAnsi="Lato" w:cs="Arial"/>
          <w:sz w:val="24"/>
          <w:szCs w:val="96"/>
        </w:rPr>
      </w:pPr>
    </w:p>
    <w:p w:rsidR="0040133C" w:rsidRPr="00B51BAE" w:rsidRDefault="0040133C" w:rsidP="0040133C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042D68" w:rsidRPr="00B51BAE" w:rsidTr="00436250">
        <w:tc>
          <w:tcPr>
            <w:tcW w:w="5234" w:type="dxa"/>
          </w:tcPr>
          <w:p w:rsidR="00042D68" w:rsidRPr="00B51BAE" w:rsidRDefault="00042D68" w:rsidP="00042D68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Position applied for</w:t>
            </w:r>
          </w:p>
          <w:p w:rsidR="00042D68" w:rsidRPr="00B51BAE" w:rsidRDefault="00042D68" w:rsidP="00042D68">
            <w:pPr>
              <w:rPr>
                <w:rFonts w:ascii="Lato" w:hAnsi="Lato"/>
              </w:rPr>
            </w:pPr>
          </w:p>
        </w:tc>
        <w:tc>
          <w:tcPr>
            <w:tcW w:w="5222" w:type="dxa"/>
          </w:tcPr>
          <w:p w:rsidR="00042D68" w:rsidRPr="00B51BAE" w:rsidRDefault="00042D68" w:rsidP="00042D68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Café / Shop / Either</w:t>
            </w:r>
          </w:p>
        </w:tc>
      </w:tr>
      <w:tr w:rsidR="00042D68" w:rsidRPr="00B51BAE" w:rsidTr="00436250">
        <w:tc>
          <w:tcPr>
            <w:tcW w:w="5234" w:type="dxa"/>
          </w:tcPr>
          <w:p w:rsidR="007F6EF8" w:rsidRPr="00B51BAE" w:rsidRDefault="007F6EF8" w:rsidP="00042D68">
            <w:pPr>
              <w:rPr>
                <w:rFonts w:ascii="Lato" w:hAnsi="Lato"/>
              </w:rPr>
            </w:pPr>
          </w:p>
          <w:p w:rsidR="00042D68" w:rsidRPr="00B51BAE" w:rsidRDefault="00042D68" w:rsidP="00042D68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This job involves committing to work one day a weekend and extra shifts during school holidays. </w:t>
            </w:r>
          </w:p>
          <w:p w:rsidR="007F6EF8" w:rsidRPr="00B51BAE" w:rsidRDefault="007F6EF8" w:rsidP="00042D68">
            <w:pPr>
              <w:rPr>
                <w:rFonts w:ascii="Lato" w:hAnsi="Lato"/>
              </w:rPr>
            </w:pPr>
          </w:p>
        </w:tc>
        <w:tc>
          <w:tcPr>
            <w:tcW w:w="5222" w:type="dxa"/>
          </w:tcPr>
          <w:p w:rsidR="007F6EF8" w:rsidRPr="00B51BAE" w:rsidRDefault="007F6EF8" w:rsidP="00042D68">
            <w:pPr>
              <w:rPr>
                <w:rFonts w:ascii="Lato" w:hAnsi="Lato"/>
              </w:rPr>
            </w:pPr>
            <w:permStart w:id="1666069199" w:edGrp="everyone"/>
          </w:p>
          <w:p w:rsidR="00042D68" w:rsidRPr="00B51BAE" w:rsidRDefault="00042D68" w:rsidP="00042D68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Are you available to work every weekend? </w:t>
            </w:r>
          </w:p>
          <w:p w:rsidR="00042D68" w:rsidRPr="00B51BAE" w:rsidRDefault="00042D68" w:rsidP="00042D68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YES/NO </w:t>
            </w:r>
          </w:p>
          <w:p w:rsidR="007F6EF8" w:rsidRPr="00B51BAE" w:rsidRDefault="007F6EF8" w:rsidP="00042D68">
            <w:pPr>
              <w:rPr>
                <w:rFonts w:ascii="Lato" w:hAnsi="Lato"/>
              </w:rPr>
            </w:pPr>
          </w:p>
          <w:permEnd w:id="1666069199"/>
          <w:p w:rsidR="005F6E10" w:rsidRPr="00B51BAE" w:rsidRDefault="005F6E10" w:rsidP="00042D68">
            <w:pPr>
              <w:rPr>
                <w:rFonts w:ascii="Lato" w:hAnsi="Lato"/>
              </w:rPr>
            </w:pPr>
          </w:p>
        </w:tc>
      </w:tr>
      <w:tr w:rsidR="00042D68" w:rsidRPr="00B51BAE" w:rsidTr="00436250">
        <w:tc>
          <w:tcPr>
            <w:tcW w:w="5234" w:type="dxa"/>
          </w:tcPr>
          <w:p w:rsidR="00042D68" w:rsidRPr="00B51BAE" w:rsidRDefault="00042D68" w:rsidP="00042D68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Do you </w:t>
            </w:r>
            <w:proofErr w:type="gramStart"/>
            <w:r w:rsidRPr="00B51BAE">
              <w:rPr>
                <w:rFonts w:ascii="Lato" w:hAnsi="Lato"/>
              </w:rPr>
              <w:t>have a preference for</w:t>
            </w:r>
            <w:proofErr w:type="gramEnd"/>
            <w:r w:rsidRPr="00B51BAE">
              <w:rPr>
                <w:rFonts w:ascii="Lato" w:hAnsi="Lato"/>
              </w:rPr>
              <w:t xml:space="preserve"> which day at a weekend you would regularly work – if so why?</w:t>
            </w:r>
          </w:p>
          <w:p w:rsidR="00042D68" w:rsidRPr="00B51BAE" w:rsidRDefault="00042D68" w:rsidP="00042D68">
            <w:pPr>
              <w:rPr>
                <w:rFonts w:ascii="Lato" w:hAnsi="Lato"/>
              </w:rPr>
            </w:pPr>
          </w:p>
        </w:tc>
        <w:tc>
          <w:tcPr>
            <w:tcW w:w="5222" w:type="dxa"/>
          </w:tcPr>
          <w:p w:rsidR="00042D68" w:rsidRPr="00B51BAE" w:rsidRDefault="00042D68" w:rsidP="00042D68">
            <w:pPr>
              <w:rPr>
                <w:rFonts w:ascii="Lato" w:hAnsi="Lato"/>
              </w:rPr>
            </w:pPr>
            <w:permStart w:id="1635546655" w:edGrp="everyone"/>
            <w:r w:rsidRPr="00B51BAE">
              <w:rPr>
                <w:rFonts w:ascii="Lato" w:hAnsi="Lato"/>
              </w:rPr>
              <w:t xml:space="preserve">Saturday </w:t>
            </w:r>
          </w:p>
          <w:p w:rsidR="00042D68" w:rsidRPr="00B51BAE" w:rsidRDefault="00042D68" w:rsidP="00042D68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Sunday</w:t>
            </w:r>
          </w:p>
          <w:p w:rsidR="00042D68" w:rsidRPr="00B51BAE" w:rsidRDefault="00042D68" w:rsidP="00042D68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Either</w:t>
            </w:r>
          </w:p>
          <w:permEnd w:id="1635546655"/>
          <w:p w:rsidR="005F6E10" w:rsidRPr="00B51BAE" w:rsidRDefault="005F6E10" w:rsidP="00042D68">
            <w:pPr>
              <w:rPr>
                <w:rFonts w:ascii="Lato" w:hAnsi="Lato"/>
              </w:rPr>
            </w:pPr>
          </w:p>
        </w:tc>
      </w:tr>
      <w:tr w:rsidR="005F6E10" w:rsidRPr="00B51BAE" w:rsidTr="00436250">
        <w:tc>
          <w:tcPr>
            <w:tcW w:w="5234" w:type="dxa"/>
          </w:tcPr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Are you able and willing to work all bank holidays?        </w:t>
            </w:r>
          </w:p>
        </w:tc>
        <w:tc>
          <w:tcPr>
            <w:tcW w:w="5222" w:type="dxa"/>
          </w:tcPr>
          <w:p w:rsidR="005F6E10" w:rsidRPr="00B51BAE" w:rsidRDefault="005F6E10" w:rsidP="005F6E10">
            <w:pPr>
              <w:rPr>
                <w:rFonts w:ascii="Lato" w:hAnsi="Lato"/>
                <w:b/>
              </w:rPr>
            </w:pPr>
            <w:permStart w:id="1423906965" w:edGrp="everyone"/>
            <w:r w:rsidRPr="00B51BAE">
              <w:rPr>
                <w:rFonts w:ascii="Lato" w:hAnsi="Lato"/>
              </w:rPr>
              <w:t>Yes/No</w:t>
            </w:r>
            <w:r w:rsidRPr="00B51BAE">
              <w:rPr>
                <w:rFonts w:ascii="Lato" w:hAnsi="Lato"/>
                <w:b/>
              </w:rPr>
              <w:t xml:space="preserve"> </w:t>
            </w:r>
          </w:p>
          <w:permEnd w:id="1423906965"/>
          <w:p w:rsidR="005F6E10" w:rsidRPr="00B51BAE" w:rsidRDefault="005F6E10" w:rsidP="005F6E10">
            <w:pPr>
              <w:rPr>
                <w:rFonts w:ascii="Lato" w:hAnsi="Lato"/>
                <w:b/>
              </w:rPr>
            </w:pPr>
          </w:p>
        </w:tc>
      </w:tr>
      <w:tr w:rsidR="005F6E10" w:rsidRPr="00B51BAE" w:rsidTr="00436250">
        <w:tc>
          <w:tcPr>
            <w:tcW w:w="5234" w:type="dxa"/>
          </w:tcPr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Do you have any holidays / prior commitments already booked – if so when?</w:t>
            </w:r>
          </w:p>
          <w:p w:rsidR="005F6E10" w:rsidRPr="00B51BAE" w:rsidRDefault="005F6E10" w:rsidP="005F6E10">
            <w:pPr>
              <w:rPr>
                <w:rFonts w:ascii="Lato" w:hAnsi="Lato"/>
              </w:rPr>
            </w:pPr>
          </w:p>
        </w:tc>
        <w:tc>
          <w:tcPr>
            <w:tcW w:w="5222" w:type="dxa"/>
          </w:tcPr>
          <w:p w:rsidR="005F6E10" w:rsidRPr="00B51BAE" w:rsidRDefault="005F6E10" w:rsidP="005F6E10">
            <w:pPr>
              <w:rPr>
                <w:rFonts w:ascii="Lato" w:hAnsi="Lato"/>
              </w:rPr>
            </w:pPr>
            <w:permStart w:id="1509372279" w:edGrp="everyone"/>
          </w:p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Dates:</w:t>
            </w:r>
            <w:permEnd w:id="1509372279"/>
          </w:p>
          <w:p w:rsidR="005F6E10" w:rsidRPr="00B51BAE" w:rsidRDefault="005F6E10" w:rsidP="005F6E10">
            <w:pPr>
              <w:rPr>
                <w:rFonts w:ascii="Lato" w:hAnsi="Lato"/>
              </w:rPr>
            </w:pPr>
          </w:p>
        </w:tc>
      </w:tr>
      <w:tr w:rsidR="005F6E10" w:rsidRPr="00B51BAE" w:rsidTr="00436250">
        <w:tc>
          <w:tcPr>
            <w:tcW w:w="5234" w:type="dxa"/>
          </w:tcPr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Do you have exams this academic year which you will require time off for revision – if so when?</w:t>
            </w:r>
          </w:p>
        </w:tc>
        <w:tc>
          <w:tcPr>
            <w:tcW w:w="5222" w:type="dxa"/>
          </w:tcPr>
          <w:p w:rsidR="005F6E10" w:rsidRPr="00B51BAE" w:rsidRDefault="005F6E10" w:rsidP="005F6E10">
            <w:pPr>
              <w:rPr>
                <w:rFonts w:ascii="Lato" w:hAnsi="Lato"/>
              </w:rPr>
            </w:pPr>
            <w:permStart w:id="1627791897" w:edGrp="everyone"/>
            <w:r w:rsidRPr="00B51BAE">
              <w:rPr>
                <w:rFonts w:ascii="Lato" w:hAnsi="Lato"/>
              </w:rPr>
              <w:t>Exams:</w:t>
            </w:r>
          </w:p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Dates:</w:t>
            </w:r>
          </w:p>
          <w:permEnd w:id="1627791897"/>
          <w:p w:rsidR="005F6E10" w:rsidRPr="00B51BAE" w:rsidRDefault="005F6E10" w:rsidP="005F6E10">
            <w:pPr>
              <w:rPr>
                <w:rFonts w:ascii="Lato" w:hAnsi="Lato"/>
              </w:rPr>
            </w:pPr>
          </w:p>
        </w:tc>
      </w:tr>
      <w:tr w:rsidR="005F6E10" w:rsidRPr="00B51BAE" w:rsidTr="00436250">
        <w:tc>
          <w:tcPr>
            <w:tcW w:w="5234" w:type="dxa"/>
          </w:tcPr>
          <w:p w:rsidR="007F6EF8" w:rsidRPr="00B51BAE" w:rsidRDefault="007F6EF8" w:rsidP="005F6E10">
            <w:pPr>
              <w:rPr>
                <w:rFonts w:ascii="Lato" w:hAnsi="Lato"/>
              </w:rPr>
            </w:pPr>
          </w:p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If your application is successful, please note that time off / holiday requests </w:t>
            </w:r>
            <w:proofErr w:type="gramStart"/>
            <w:r w:rsidRPr="00B51BAE">
              <w:rPr>
                <w:rFonts w:ascii="Lato" w:hAnsi="Lato"/>
              </w:rPr>
              <w:t>have to</w:t>
            </w:r>
            <w:proofErr w:type="gramEnd"/>
            <w:r w:rsidRPr="00B51BAE">
              <w:rPr>
                <w:rFonts w:ascii="Lato" w:hAnsi="Lato"/>
              </w:rPr>
              <w:t xml:space="preserve"> be authorised, but may not be granted (e.g. peak season / other staff already have holiday booked)</w:t>
            </w:r>
          </w:p>
          <w:p w:rsidR="005F6E10" w:rsidRPr="00B51BAE" w:rsidRDefault="005F6E10" w:rsidP="005F6E10">
            <w:pPr>
              <w:rPr>
                <w:rFonts w:ascii="Lato" w:hAnsi="Lato"/>
              </w:rPr>
            </w:pPr>
          </w:p>
        </w:tc>
        <w:tc>
          <w:tcPr>
            <w:tcW w:w="5222" w:type="dxa"/>
          </w:tcPr>
          <w:p w:rsidR="007F6EF8" w:rsidRPr="00B51BAE" w:rsidRDefault="007F6EF8" w:rsidP="005F6E10">
            <w:pPr>
              <w:rPr>
                <w:rFonts w:ascii="Lato" w:hAnsi="Lato"/>
              </w:rPr>
            </w:pPr>
            <w:permStart w:id="1801415909" w:edGrp="everyone"/>
          </w:p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I agree and </w:t>
            </w:r>
            <w:proofErr w:type="gramStart"/>
            <w:r w:rsidRPr="00B51BAE">
              <w:rPr>
                <w:rFonts w:ascii="Lato" w:hAnsi="Lato"/>
              </w:rPr>
              <w:t>understand  /</w:t>
            </w:r>
            <w:proofErr w:type="gramEnd"/>
            <w:r w:rsidRPr="00B51BAE">
              <w:rPr>
                <w:rFonts w:ascii="Lato" w:hAnsi="Lato"/>
              </w:rPr>
              <w:t xml:space="preserve"> I do not agree </w:t>
            </w:r>
            <w:permEnd w:id="1801415909"/>
          </w:p>
        </w:tc>
      </w:tr>
      <w:tr w:rsidR="005F6E10" w:rsidRPr="00B51BAE" w:rsidTr="00436250">
        <w:tc>
          <w:tcPr>
            <w:tcW w:w="5234" w:type="dxa"/>
          </w:tcPr>
          <w:p w:rsidR="007F6EF8" w:rsidRPr="00B51BAE" w:rsidRDefault="007F6EF8" w:rsidP="005F6E10">
            <w:pPr>
              <w:rPr>
                <w:rFonts w:ascii="Lato" w:hAnsi="Lato"/>
              </w:rPr>
            </w:pPr>
          </w:p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Are you able and willing to handle fish and seafood?</w:t>
            </w:r>
          </w:p>
          <w:p w:rsidR="005F6E10" w:rsidRPr="00B51BAE" w:rsidRDefault="005F6E10" w:rsidP="005F6E10">
            <w:pPr>
              <w:rPr>
                <w:rFonts w:ascii="Lato" w:hAnsi="Lato"/>
              </w:rPr>
            </w:pPr>
          </w:p>
        </w:tc>
        <w:tc>
          <w:tcPr>
            <w:tcW w:w="5222" w:type="dxa"/>
          </w:tcPr>
          <w:p w:rsidR="007F6EF8" w:rsidRPr="00B51BAE" w:rsidRDefault="007F6EF8" w:rsidP="005F6E10">
            <w:pPr>
              <w:rPr>
                <w:rFonts w:ascii="Lato" w:hAnsi="Lato"/>
              </w:rPr>
            </w:pPr>
            <w:permStart w:id="959081073" w:edGrp="everyone"/>
          </w:p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YES / NO</w:t>
            </w:r>
            <w:permEnd w:id="959081073"/>
          </w:p>
        </w:tc>
      </w:tr>
      <w:tr w:rsidR="005F6E10" w:rsidRPr="00B51BAE" w:rsidTr="00436250">
        <w:tc>
          <w:tcPr>
            <w:tcW w:w="5234" w:type="dxa"/>
          </w:tcPr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How long are you willing to commit to a position here? </w:t>
            </w:r>
          </w:p>
          <w:p w:rsidR="005F6E10" w:rsidRPr="00B51BAE" w:rsidRDefault="005F6E10" w:rsidP="005F6E10">
            <w:pPr>
              <w:rPr>
                <w:rFonts w:ascii="Lato" w:hAnsi="Lato"/>
              </w:rPr>
            </w:pPr>
          </w:p>
        </w:tc>
        <w:tc>
          <w:tcPr>
            <w:tcW w:w="5222" w:type="dxa"/>
          </w:tcPr>
          <w:p w:rsidR="005F6E10" w:rsidRPr="00B51BAE" w:rsidRDefault="005F6E10" w:rsidP="005F6E10">
            <w:pPr>
              <w:rPr>
                <w:rFonts w:ascii="Lato" w:hAnsi="Lato"/>
              </w:rPr>
            </w:pPr>
            <w:permStart w:id="1877685230" w:edGrp="everyone"/>
            <w:r w:rsidRPr="00B51BAE">
              <w:rPr>
                <w:rFonts w:ascii="Lato" w:hAnsi="Lato"/>
              </w:rPr>
              <w:t>Until September this year</w:t>
            </w:r>
          </w:p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Until January Next year</w:t>
            </w:r>
          </w:p>
          <w:p w:rsidR="005F6E10" w:rsidRPr="00B51BAE" w:rsidRDefault="005F6E10" w:rsidP="005F6E1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Longer – if so how long</w:t>
            </w:r>
          </w:p>
          <w:permEnd w:id="1877685230"/>
          <w:p w:rsidR="005F6E10" w:rsidRPr="00B51BAE" w:rsidRDefault="005F6E10" w:rsidP="005F6E10">
            <w:pPr>
              <w:rPr>
                <w:rFonts w:ascii="Lato" w:hAnsi="Lato"/>
              </w:rPr>
            </w:pPr>
          </w:p>
        </w:tc>
      </w:tr>
    </w:tbl>
    <w:p w:rsidR="00EE2C4E" w:rsidRPr="00B51BAE" w:rsidRDefault="00EE2C4E" w:rsidP="00EE2C4E">
      <w:pPr>
        <w:rPr>
          <w:rFonts w:ascii="Lato" w:hAnsi="Lato" w:cs="Arial"/>
          <w:b/>
          <w:sz w:val="24"/>
          <w:szCs w:val="24"/>
        </w:rPr>
      </w:pPr>
      <w:r w:rsidRPr="00B51BAE">
        <w:rPr>
          <w:rFonts w:ascii="Lato" w:hAnsi="Lato" w:cs="Arial"/>
          <w:b/>
          <w:sz w:val="24"/>
          <w:szCs w:val="24"/>
        </w:rPr>
        <w:lastRenderedPageBreak/>
        <w:t>EDUCATION &amp;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693"/>
      </w:tblGrid>
      <w:tr w:rsidR="00EE2C4E" w:rsidRPr="00B51BAE" w:rsidTr="00436250">
        <w:tc>
          <w:tcPr>
            <w:tcW w:w="4621" w:type="dxa"/>
          </w:tcPr>
          <w:p w:rsidR="00EE2C4E" w:rsidRPr="00B51BAE" w:rsidRDefault="00EE2C4E" w:rsidP="00436250">
            <w:pPr>
              <w:rPr>
                <w:rFonts w:ascii="Lato" w:hAnsi="Lato" w:cs="Calibri"/>
              </w:rPr>
            </w:pPr>
            <w:permStart w:id="1301238607" w:edGrp="everyone" w:colFirst="0" w:colLast="0"/>
            <w:permStart w:id="1098195561" w:edGrp="everyone" w:colFirst="1" w:colLast="1"/>
            <w:r w:rsidRPr="00B51BAE">
              <w:rPr>
                <w:rFonts w:ascii="Lato" w:hAnsi="Lato" w:cs="Calibri"/>
              </w:rPr>
              <w:t>Current Place of Education</w:t>
            </w: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</w:tc>
        <w:tc>
          <w:tcPr>
            <w:tcW w:w="5693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Current Qualifications studying for:</w:t>
            </w:r>
          </w:p>
        </w:tc>
      </w:tr>
      <w:tr w:rsidR="00EE2C4E" w:rsidRPr="00B51BAE" w:rsidTr="00436250">
        <w:tc>
          <w:tcPr>
            <w:tcW w:w="4621" w:type="dxa"/>
          </w:tcPr>
          <w:p w:rsidR="00EE2C4E" w:rsidRPr="00B51BAE" w:rsidRDefault="00EE2C4E" w:rsidP="00436250">
            <w:pPr>
              <w:rPr>
                <w:rFonts w:ascii="Lato" w:hAnsi="Lato" w:cs="Calibri"/>
              </w:rPr>
            </w:pPr>
            <w:permStart w:id="12280821" w:edGrp="everyone" w:colFirst="0" w:colLast="0"/>
            <w:permStart w:id="888553263" w:edGrp="everyone" w:colFirst="1" w:colLast="1"/>
            <w:permEnd w:id="1301238607"/>
            <w:permEnd w:id="1098195561"/>
            <w:r w:rsidRPr="00B51BAE">
              <w:rPr>
                <w:rFonts w:ascii="Lato" w:hAnsi="Lato" w:cs="Calibri"/>
              </w:rPr>
              <w:t>Previous School Attended</w:t>
            </w: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  <w:p w:rsidR="00EE2C4E" w:rsidRPr="00B51BAE" w:rsidRDefault="00EE2C4E" w:rsidP="00436250">
            <w:pPr>
              <w:rPr>
                <w:rFonts w:ascii="Lato" w:hAnsi="Lato" w:cs="Calibri"/>
              </w:rPr>
            </w:pPr>
          </w:p>
        </w:tc>
        <w:tc>
          <w:tcPr>
            <w:tcW w:w="5693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Qualifications &amp; Year:    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</w:tc>
      </w:tr>
      <w:tr w:rsidR="00EE2C4E" w:rsidRPr="00B51BAE" w:rsidTr="00436250">
        <w:tc>
          <w:tcPr>
            <w:tcW w:w="4621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permStart w:id="658310771" w:edGrp="everyone" w:colFirst="0" w:colLast="0"/>
            <w:permStart w:id="1792808089" w:edGrp="everyone" w:colFirst="1" w:colLast="1"/>
            <w:permEnd w:id="12280821"/>
            <w:permEnd w:id="888553263"/>
            <w:r w:rsidRPr="00B51BAE">
              <w:rPr>
                <w:rFonts w:ascii="Lato" w:hAnsi="Lato"/>
              </w:rPr>
              <w:t xml:space="preserve">Other 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</w:tc>
        <w:tc>
          <w:tcPr>
            <w:tcW w:w="5693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Qualifications &amp; Year:   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</w:tc>
      </w:tr>
      <w:permEnd w:id="658310771"/>
      <w:permEnd w:id="1792808089"/>
    </w:tbl>
    <w:p w:rsidR="00A05038" w:rsidRPr="00B51BAE" w:rsidRDefault="00A05038" w:rsidP="00972D95">
      <w:pPr>
        <w:spacing w:after="0"/>
        <w:jc w:val="both"/>
        <w:rPr>
          <w:rFonts w:ascii="Lato" w:hAnsi="Lato" w:cs="Arial"/>
          <w:b/>
          <w:sz w:val="24"/>
          <w:szCs w:val="24"/>
        </w:rPr>
      </w:pPr>
    </w:p>
    <w:p w:rsidR="00EE2C4E" w:rsidRPr="00B51BAE" w:rsidRDefault="00EE2C4E" w:rsidP="00EE2C4E">
      <w:pPr>
        <w:spacing w:after="0"/>
        <w:rPr>
          <w:rFonts w:ascii="Lato" w:hAnsi="Lato" w:cs="Arial"/>
          <w:b/>
          <w:sz w:val="24"/>
          <w:szCs w:val="24"/>
        </w:rPr>
      </w:pPr>
      <w:r w:rsidRPr="00B51BAE">
        <w:rPr>
          <w:rFonts w:ascii="Lato" w:hAnsi="Lato" w:cs="Arial"/>
          <w:b/>
          <w:sz w:val="24"/>
          <w:szCs w:val="24"/>
        </w:rPr>
        <w:t>TRAINING COURSES:</w:t>
      </w:r>
    </w:p>
    <w:p w:rsidR="006C7271" w:rsidRPr="00B51BAE" w:rsidRDefault="006C7271" w:rsidP="00EE2C4E">
      <w:pPr>
        <w:spacing w:after="0"/>
        <w:rPr>
          <w:rFonts w:ascii="Lato" w:hAnsi="Lato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693"/>
      </w:tblGrid>
      <w:tr w:rsidR="00EE2C4E" w:rsidRPr="00B51BAE" w:rsidTr="00436250">
        <w:tc>
          <w:tcPr>
            <w:tcW w:w="4621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permStart w:id="13974137" w:edGrp="everyone" w:colFirst="0" w:colLast="0"/>
            <w:permStart w:id="655231227" w:edGrp="everyone" w:colFirst="1" w:colLast="1"/>
            <w:r w:rsidRPr="00B51BAE">
              <w:rPr>
                <w:rFonts w:ascii="Lato" w:hAnsi="Lato"/>
              </w:rPr>
              <w:t>Food Hygiene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</w:tc>
        <w:tc>
          <w:tcPr>
            <w:tcW w:w="5693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Date: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Expiry Date: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Provider:</w:t>
            </w:r>
          </w:p>
        </w:tc>
      </w:tr>
      <w:tr w:rsidR="00EE2C4E" w:rsidRPr="00B51BAE" w:rsidTr="00436250">
        <w:tc>
          <w:tcPr>
            <w:tcW w:w="4621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permStart w:id="1019311713" w:edGrp="everyone" w:colFirst="0" w:colLast="0"/>
            <w:permStart w:id="206860248" w:edGrp="everyone" w:colFirst="1" w:colLast="1"/>
            <w:permEnd w:id="13974137"/>
            <w:permEnd w:id="655231227"/>
            <w:r w:rsidRPr="00B51BAE">
              <w:rPr>
                <w:rFonts w:ascii="Lato" w:hAnsi="Lato"/>
              </w:rPr>
              <w:t>First Aid</w:t>
            </w:r>
          </w:p>
        </w:tc>
        <w:tc>
          <w:tcPr>
            <w:tcW w:w="5693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Date: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Expiry Date: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Provider:</w:t>
            </w:r>
          </w:p>
        </w:tc>
      </w:tr>
      <w:tr w:rsidR="00EE2C4E" w:rsidRPr="00B51BAE" w:rsidTr="00436250">
        <w:tc>
          <w:tcPr>
            <w:tcW w:w="4621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permStart w:id="1999314982" w:edGrp="everyone" w:colFirst="0" w:colLast="0"/>
            <w:permStart w:id="1823240562" w:edGrp="everyone" w:colFirst="1" w:colLast="1"/>
            <w:permEnd w:id="1019311713"/>
            <w:permEnd w:id="206860248"/>
            <w:r w:rsidRPr="00B51BAE">
              <w:rPr>
                <w:rFonts w:ascii="Lato" w:hAnsi="Lato"/>
              </w:rPr>
              <w:t>Other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</w:tc>
        <w:tc>
          <w:tcPr>
            <w:tcW w:w="5693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</w:tc>
      </w:tr>
      <w:permEnd w:id="1999314982"/>
      <w:permEnd w:id="1823240562"/>
    </w:tbl>
    <w:p w:rsidR="00EE2C4E" w:rsidRPr="00B51BAE" w:rsidRDefault="00EE2C4E" w:rsidP="00EE2C4E">
      <w:pPr>
        <w:spacing w:after="0"/>
        <w:rPr>
          <w:rFonts w:ascii="Lato" w:hAnsi="Lato" w:cs="Arial"/>
          <w:b/>
          <w:sz w:val="24"/>
          <w:szCs w:val="24"/>
        </w:rPr>
      </w:pPr>
    </w:p>
    <w:p w:rsidR="00EE2C4E" w:rsidRPr="00B51BAE" w:rsidRDefault="00EE2C4E" w:rsidP="00EE2C4E">
      <w:pPr>
        <w:spacing w:after="0"/>
        <w:rPr>
          <w:rFonts w:ascii="Lato" w:hAnsi="Lato" w:cs="Arial"/>
          <w:sz w:val="24"/>
          <w:szCs w:val="24"/>
        </w:rPr>
      </w:pPr>
      <w:r w:rsidRPr="00B51BAE">
        <w:rPr>
          <w:rFonts w:ascii="Lato" w:hAnsi="Lato" w:cs="Arial"/>
          <w:b/>
          <w:sz w:val="24"/>
          <w:szCs w:val="24"/>
        </w:rPr>
        <w:t xml:space="preserve">EMPLOYMENT HISTORY - </w:t>
      </w:r>
      <w:r w:rsidRPr="00B51BAE">
        <w:rPr>
          <w:rFonts w:ascii="Lato" w:hAnsi="Lato" w:cs="Arial"/>
          <w:sz w:val="24"/>
          <w:szCs w:val="24"/>
        </w:rPr>
        <w:t xml:space="preserve">Start with current / most recent employment.  </w:t>
      </w:r>
    </w:p>
    <w:p w:rsidR="00EE2C4E" w:rsidRPr="00B51BAE" w:rsidRDefault="00EE2C4E" w:rsidP="00EE2C4E">
      <w:pPr>
        <w:spacing w:after="0"/>
        <w:rPr>
          <w:rFonts w:ascii="Lato" w:hAnsi="Lato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3485"/>
        <w:gridCol w:w="3483"/>
      </w:tblGrid>
      <w:tr w:rsidR="00EE2C4E" w:rsidRPr="00B51BAE" w:rsidTr="00B51BAE">
        <w:tc>
          <w:tcPr>
            <w:tcW w:w="3488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permStart w:id="1294549451" w:edGrp="everyone" w:colFirst="0" w:colLast="0"/>
            <w:permStart w:id="1263561556" w:edGrp="everyone" w:colFirst="1" w:colLast="1"/>
            <w:permStart w:id="1751256834" w:edGrp="everyone" w:colFirst="2" w:colLast="2"/>
            <w:r w:rsidRPr="00B51BAE">
              <w:rPr>
                <w:rFonts w:ascii="Lato" w:hAnsi="Lato" w:cs="Arial"/>
                <w:sz w:val="24"/>
                <w:szCs w:val="24"/>
              </w:rPr>
              <w:t>Name and Address of Employer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>Duties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>Reason for leaving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      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EE2C4E" w:rsidRPr="00B51BAE" w:rsidTr="00B51BAE">
        <w:tc>
          <w:tcPr>
            <w:tcW w:w="3488" w:type="dxa"/>
          </w:tcPr>
          <w:p w:rsidR="006C7271" w:rsidRPr="00B51BAE" w:rsidRDefault="00EE2C4E" w:rsidP="00436250">
            <w:pPr>
              <w:tabs>
                <w:tab w:val="center" w:pos="1672"/>
              </w:tabs>
              <w:rPr>
                <w:rFonts w:ascii="Lato" w:hAnsi="Lato" w:cs="Arial"/>
                <w:sz w:val="24"/>
                <w:szCs w:val="24"/>
              </w:rPr>
            </w:pPr>
            <w:permStart w:id="1801803046" w:edGrp="everyone" w:colFirst="0" w:colLast="0"/>
            <w:permStart w:id="1382105644" w:edGrp="everyone" w:colFirst="1" w:colLast="1"/>
            <w:permStart w:id="401609362" w:edGrp="everyone" w:colFirst="2" w:colLast="2"/>
            <w:permEnd w:id="1294549451"/>
            <w:permEnd w:id="1263561556"/>
            <w:permEnd w:id="1751256834"/>
            <w:r w:rsidRPr="00B51BAE">
              <w:rPr>
                <w:rFonts w:ascii="Lato" w:hAnsi="Lato" w:cs="Arial"/>
                <w:sz w:val="24"/>
                <w:szCs w:val="24"/>
              </w:rPr>
              <w:t xml:space="preserve">Job Title   </w:t>
            </w:r>
          </w:p>
          <w:p w:rsidR="00EE2C4E" w:rsidRPr="00B51BAE" w:rsidRDefault="00EE2C4E" w:rsidP="00436250">
            <w:pPr>
              <w:tabs>
                <w:tab w:val="center" w:pos="1672"/>
              </w:tabs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   </w:t>
            </w:r>
          </w:p>
          <w:p w:rsidR="00EE2C4E" w:rsidRPr="00B51BAE" w:rsidRDefault="00EE2C4E" w:rsidP="00436250">
            <w:pPr>
              <w:tabs>
                <w:tab w:val="center" w:pos="1672"/>
              </w:tabs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                                          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486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Hourly Rate                                      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6C7271" w:rsidRPr="00B51BAE" w:rsidRDefault="006C7271" w:rsidP="006C7271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6C7271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Working Hours      </w:t>
            </w:r>
            <w:r w:rsidR="00EE2C4E" w:rsidRPr="00B51BAE">
              <w:rPr>
                <w:rFonts w:ascii="Lato" w:hAnsi="Lato" w:cs="Arial"/>
                <w:sz w:val="24"/>
                <w:szCs w:val="24"/>
              </w:rPr>
              <w:t xml:space="preserve">      </w:t>
            </w:r>
          </w:p>
        </w:tc>
        <w:tc>
          <w:tcPr>
            <w:tcW w:w="3482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>Dates from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To                                                         </w:t>
            </w:r>
          </w:p>
        </w:tc>
      </w:tr>
      <w:tr w:rsidR="00EE2C4E" w:rsidRPr="00B51BAE" w:rsidTr="00B51BAE">
        <w:tc>
          <w:tcPr>
            <w:tcW w:w="10456" w:type="dxa"/>
            <w:gridSpan w:val="3"/>
          </w:tcPr>
          <w:p w:rsidR="00EE2C4E" w:rsidRPr="00B51BAE" w:rsidRDefault="00EE2C4E" w:rsidP="00436250">
            <w:pPr>
              <w:rPr>
                <w:rFonts w:ascii="Lato" w:hAnsi="Lato" w:cs="Arial"/>
                <w:szCs w:val="24"/>
              </w:rPr>
            </w:pPr>
            <w:permStart w:id="1448180789" w:edGrp="everyone" w:colFirst="0" w:colLast="0"/>
            <w:permEnd w:id="1801803046"/>
            <w:permEnd w:id="1382105644"/>
            <w:permEnd w:id="401609362"/>
            <w:r w:rsidRPr="00B51BAE">
              <w:rPr>
                <w:rFonts w:ascii="Lato" w:hAnsi="Lato" w:cs="Arial"/>
                <w:szCs w:val="24"/>
              </w:rPr>
              <w:t xml:space="preserve">If you are currently employed, how much notice do you need to give to terminate your employment?     </w:t>
            </w:r>
          </w:p>
          <w:p w:rsidR="00EE2C4E" w:rsidRPr="00B51BAE" w:rsidRDefault="00EE2C4E" w:rsidP="00436250">
            <w:pPr>
              <w:rPr>
                <w:rFonts w:ascii="Lato" w:hAnsi="Lato" w:cs="Arial"/>
                <w:szCs w:val="24"/>
              </w:rPr>
            </w:pPr>
          </w:p>
        </w:tc>
      </w:tr>
      <w:tr w:rsidR="00EE2C4E" w:rsidRPr="00B51BAE" w:rsidTr="00B51BAE">
        <w:tc>
          <w:tcPr>
            <w:tcW w:w="3490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permStart w:id="7875042" w:edGrp="everyone" w:colFirst="0" w:colLast="0"/>
            <w:permStart w:id="488708724" w:edGrp="everyone" w:colFirst="1" w:colLast="1"/>
            <w:permStart w:id="1263413075" w:edGrp="everyone" w:colFirst="2" w:colLast="2"/>
            <w:permEnd w:id="1448180789"/>
            <w:r w:rsidRPr="00B51BAE">
              <w:rPr>
                <w:rFonts w:ascii="Lato" w:hAnsi="Lato" w:cs="Arial"/>
                <w:sz w:val="24"/>
                <w:szCs w:val="24"/>
              </w:rPr>
              <w:t>Name and Address of Employer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>Duties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>Reason for leaving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      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EE2C4E" w:rsidRPr="00B51BAE" w:rsidTr="00B51BAE">
        <w:tc>
          <w:tcPr>
            <w:tcW w:w="3490" w:type="dxa"/>
          </w:tcPr>
          <w:p w:rsidR="00EE2C4E" w:rsidRPr="00B51BAE" w:rsidRDefault="00EE2C4E" w:rsidP="00436250">
            <w:pPr>
              <w:tabs>
                <w:tab w:val="center" w:pos="1672"/>
              </w:tabs>
              <w:rPr>
                <w:rFonts w:ascii="Lato" w:hAnsi="Lato" w:cs="Arial"/>
                <w:sz w:val="24"/>
                <w:szCs w:val="24"/>
              </w:rPr>
            </w:pPr>
            <w:permStart w:id="823996082" w:edGrp="everyone" w:colFirst="0" w:colLast="0"/>
            <w:permStart w:id="2141483011" w:edGrp="everyone" w:colFirst="1" w:colLast="1"/>
            <w:permStart w:id="1110050220" w:edGrp="everyone" w:colFirst="2" w:colLast="2"/>
            <w:permEnd w:id="7875042"/>
            <w:permEnd w:id="488708724"/>
            <w:permEnd w:id="1263413075"/>
            <w:r w:rsidRPr="00B51BAE">
              <w:rPr>
                <w:rFonts w:ascii="Lato" w:hAnsi="Lato" w:cs="Arial"/>
                <w:sz w:val="24"/>
                <w:szCs w:val="24"/>
              </w:rPr>
              <w:t xml:space="preserve">Job Title      </w:t>
            </w:r>
          </w:p>
          <w:p w:rsidR="00EE2C4E" w:rsidRPr="00B51BAE" w:rsidRDefault="00EE2C4E" w:rsidP="00436250">
            <w:pPr>
              <w:tabs>
                <w:tab w:val="center" w:pos="1672"/>
              </w:tabs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                                          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Working Hours                                                           </w:t>
            </w:r>
          </w:p>
        </w:tc>
        <w:tc>
          <w:tcPr>
            <w:tcW w:w="3482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Hourly Rate                                      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          </w:t>
            </w:r>
          </w:p>
        </w:tc>
        <w:tc>
          <w:tcPr>
            <w:tcW w:w="3484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>Dates from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 xml:space="preserve">To                                                         </w:t>
            </w:r>
          </w:p>
        </w:tc>
      </w:tr>
    </w:tbl>
    <w:permEnd w:id="823996082"/>
    <w:permEnd w:id="2141483011"/>
    <w:permEnd w:id="1110050220"/>
    <w:p w:rsidR="00EE2C4E" w:rsidRPr="00B51BAE" w:rsidRDefault="00EE2C4E" w:rsidP="00EE2C4E">
      <w:pPr>
        <w:spacing w:after="0"/>
        <w:rPr>
          <w:rFonts w:ascii="Lato" w:hAnsi="Lato" w:cs="Arial"/>
          <w:b/>
          <w:sz w:val="24"/>
          <w:szCs w:val="24"/>
        </w:rPr>
      </w:pPr>
      <w:r w:rsidRPr="00B51BAE">
        <w:rPr>
          <w:rFonts w:ascii="Lato" w:hAnsi="Lato" w:cs="Arial"/>
          <w:b/>
          <w:sz w:val="24"/>
          <w:szCs w:val="24"/>
        </w:rPr>
        <w:lastRenderedPageBreak/>
        <w:t>SUITABILITY</w:t>
      </w:r>
    </w:p>
    <w:p w:rsidR="00EE2C4E" w:rsidRPr="00B51BAE" w:rsidRDefault="00EE2C4E" w:rsidP="00EE2C4E">
      <w:pPr>
        <w:spacing w:after="0"/>
        <w:rPr>
          <w:rFonts w:ascii="Lato" w:hAnsi="Lato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2C4E" w:rsidRPr="00B51BAE" w:rsidTr="00436250">
        <w:trPr>
          <w:trHeight w:val="70"/>
        </w:trPr>
        <w:tc>
          <w:tcPr>
            <w:tcW w:w="10495" w:type="dxa"/>
          </w:tcPr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  <w:permStart w:id="775423407" w:edGrp="everyone"/>
            <w:r w:rsidRPr="00B51BAE">
              <w:rPr>
                <w:rFonts w:ascii="Lato" w:hAnsi="Lato" w:cstheme="minorHAnsi"/>
              </w:rPr>
              <w:t>Please include and explain:</w:t>
            </w:r>
          </w:p>
          <w:p w:rsidR="00EE2C4E" w:rsidRPr="00B51BAE" w:rsidRDefault="00EE2C4E" w:rsidP="00EE2C4E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</w:rPr>
            </w:pPr>
            <w:r w:rsidRPr="00B51BAE">
              <w:rPr>
                <w:rFonts w:ascii="Lato" w:hAnsi="Lato" w:cstheme="minorHAnsi"/>
              </w:rPr>
              <w:t>why you have applied for work here</w:t>
            </w:r>
          </w:p>
          <w:p w:rsidR="00EE2C4E" w:rsidRPr="00B51BAE" w:rsidRDefault="00EE2C4E" w:rsidP="00EE2C4E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</w:rPr>
            </w:pPr>
            <w:r w:rsidRPr="00B51BAE">
              <w:rPr>
                <w:rFonts w:ascii="Lato" w:hAnsi="Lato" w:cstheme="minorHAnsi"/>
              </w:rPr>
              <w:t>why you think we should interview you</w:t>
            </w:r>
          </w:p>
          <w:p w:rsidR="00EE2C4E" w:rsidRPr="00B51BAE" w:rsidRDefault="00EE2C4E" w:rsidP="00EE2C4E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</w:rPr>
            </w:pPr>
            <w:r w:rsidRPr="00B51BAE">
              <w:rPr>
                <w:rFonts w:ascii="Lato" w:hAnsi="Lato" w:cstheme="minorHAnsi"/>
              </w:rPr>
              <w:t>what skills / qualities you can bring to our business</w:t>
            </w: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Default="00EE2C4E" w:rsidP="00436250">
            <w:pPr>
              <w:rPr>
                <w:rFonts w:ascii="Lato" w:hAnsi="Lato" w:cstheme="minorHAnsi"/>
              </w:rPr>
            </w:pPr>
          </w:p>
          <w:p w:rsidR="00B51BAE" w:rsidRDefault="00B51BAE" w:rsidP="00436250">
            <w:pPr>
              <w:rPr>
                <w:rFonts w:ascii="Lato" w:hAnsi="Lato" w:cstheme="minorHAnsi"/>
              </w:rPr>
            </w:pPr>
          </w:p>
          <w:p w:rsidR="00B51BAE" w:rsidRDefault="00B51BAE" w:rsidP="00436250">
            <w:pPr>
              <w:rPr>
                <w:rFonts w:ascii="Lato" w:hAnsi="Lato" w:cstheme="minorHAnsi"/>
              </w:rPr>
            </w:pPr>
          </w:p>
          <w:p w:rsidR="00B51BAE" w:rsidRDefault="00B51BAE" w:rsidP="00436250">
            <w:pPr>
              <w:rPr>
                <w:rFonts w:ascii="Lato" w:hAnsi="Lato" w:cstheme="minorHAnsi"/>
              </w:rPr>
            </w:pPr>
          </w:p>
          <w:p w:rsidR="00B51BAE" w:rsidRDefault="00B51BAE" w:rsidP="00436250">
            <w:pPr>
              <w:rPr>
                <w:rFonts w:ascii="Lato" w:hAnsi="Lato" w:cstheme="minorHAnsi"/>
              </w:rPr>
            </w:pPr>
          </w:p>
          <w:p w:rsidR="00B51BAE" w:rsidRDefault="00B51BAE" w:rsidP="00436250">
            <w:pPr>
              <w:rPr>
                <w:rFonts w:ascii="Lato" w:hAnsi="Lato" w:cstheme="minorHAnsi"/>
              </w:rPr>
            </w:pPr>
          </w:p>
          <w:p w:rsidR="00B51BAE" w:rsidRDefault="00B51BAE" w:rsidP="00436250">
            <w:pPr>
              <w:rPr>
                <w:rFonts w:ascii="Lato" w:hAnsi="Lato" w:cstheme="minorHAnsi"/>
              </w:rPr>
            </w:pPr>
          </w:p>
          <w:p w:rsidR="00B51BAE" w:rsidRDefault="00B51BAE" w:rsidP="00436250">
            <w:pPr>
              <w:rPr>
                <w:rFonts w:ascii="Lato" w:hAnsi="Lato" w:cstheme="minorHAnsi"/>
              </w:rPr>
            </w:pPr>
          </w:p>
          <w:p w:rsidR="00B51BAE" w:rsidRDefault="00B51BAE" w:rsidP="00436250">
            <w:pPr>
              <w:rPr>
                <w:rFonts w:ascii="Lato" w:hAnsi="Lato" w:cstheme="minorHAnsi"/>
              </w:rPr>
            </w:pPr>
          </w:p>
          <w:p w:rsidR="00B51BAE" w:rsidRPr="00B51BAE" w:rsidRDefault="00B51BA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  <w:permEnd w:id="775423407"/>
          <w:p w:rsidR="00EE2C4E" w:rsidRPr="00B51BAE" w:rsidRDefault="00EE2C4E" w:rsidP="00436250">
            <w:pPr>
              <w:rPr>
                <w:rFonts w:ascii="Lato" w:hAnsi="Lato" w:cstheme="minorHAnsi"/>
              </w:rPr>
            </w:pPr>
          </w:p>
        </w:tc>
      </w:tr>
    </w:tbl>
    <w:p w:rsidR="00EE2C4E" w:rsidRPr="00B51BAE" w:rsidRDefault="00EE2C4E" w:rsidP="00EE2C4E">
      <w:pPr>
        <w:rPr>
          <w:rFonts w:ascii="Lato" w:hAnsi="Lato" w:cs="Arial"/>
          <w:b/>
          <w:sz w:val="24"/>
          <w:szCs w:val="24"/>
        </w:rPr>
      </w:pPr>
    </w:p>
    <w:p w:rsidR="00EE2C4E" w:rsidRPr="00B51BAE" w:rsidRDefault="00EE2C4E" w:rsidP="00EE2C4E">
      <w:pPr>
        <w:rPr>
          <w:rFonts w:ascii="Lato" w:hAnsi="Lato" w:cs="Arial"/>
          <w:b/>
          <w:sz w:val="24"/>
          <w:szCs w:val="24"/>
        </w:rPr>
      </w:pPr>
      <w:r w:rsidRPr="00B51BAE">
        <w:rPr>
          <w:rFonts w:ascii="Lato" w:hAnsi="Lato" w:cs="Arial"/>
          <w:b/>
          <w:sz w:val="24"/>
          <w:szCs w:val="24"/>
        </w:rPr>
        <w:t>HOBBIES AND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EE2C4E" w:rsidRPr="00B51BAE" w:rsidTr="00406837">
        <w:tc>
          <w:tcPr>
            <w:tcW w:w="10456" w:type="dxa"/>
            <w:gridSpan w:val="2"/>
          </w:tcPr>
          <w:p w:rsidR="00EE2C4E" w:rsidRPr="00B51BAE" w:rsidRDefault="00EE2C4E" w:rsidP="00436250">
            <w:pPr>
              <w:rPr>
                <w:rFonts w:ascii="Lato" w:hAnsi="Lato" w:cs="Arial"/>
                <w:sz w:val="28"/>
                <w:szCs w:val="28"/>
              </w:rPr>
            </w:pPr>
            <w:permStart w:id="174541221" w:edGrp="everyone"/>
          </w:p>
          <w:p w:rsidR="00EE2C4E" w:rsidRPr="00B51BAE" w:rsidRDefault="00EE2C4E" w:rsidP="00436250">
            <w:pPr>
              <w:rPr>
                <w:rFonts w:ascii="Lato" w:hAnsi="Lato" w:cs="Arial"/>
                <w:sz w:val="28"/>
                <w:szCs w:val="28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8"/>
                <w:szCs w:val="28"/>
              </w:rPr>
            </w:pPr>
          </w:p>
          <w:p w:rsidR="006C7271" w:rsidRPr="00B51BAE" w:rsidRDefault="006C7271" w:rsidP="00436250">
            <w:pPr>
              <w:rPr>
                <w:rFonts w:ascii="Lato" w:hAnsi="Lato" w:cs="Arial"/>
                <w:sz w:val="28"/>
                <w:szCs w:val="28"/>
              </w:rPr>
            </w:pPr>
          </w:p>
          <w:p w:rsidR="00EE2C4E" w:rsidRPr="00B51BAE" w:rsidRDefault="00EE2C4E" w:rsidP="00436250">
            <w:pPr>
              <w:rPr>
                <w:rFonts w:ascii="Lato" w:hAnsi="Lato" w:cs="Arial"/>
                <w:sz w:val="28"/>
                <w:szCs w:val="28"/>
              </w:rPr>
            </w:pPr>
          </w:p>
          <w:p w:rsidR="00EE2C4E" w:rsidRDefault="00EE2C4E" w:rsidP="00436250">
            <w:pPr>
              <w:rPr>
                <w:rFonts w:ascii="Lato" w:hAnsi="Lato" w:cs="Arial"/>
                <w:sz w:val="28"/>
                <w:szCs w:val="28"/>
              </w:rPr>
            </w:pPr>
          </w:p>
          <w:p w:rsidR="00626C54" w:rsidRPr="00B51BAE" w:rsidRDefault="00626C54" w:rsidP="00436250">
            <w:pPr>
              <w:rPr>
                <w:rFonts w:ascii="Lato" w:hAnsi="Lato" w:cs="Arial"/>
                <w:sz w:val="28"/>
                <w:szCs w:val="28"/>
              </w:rPr>
            </w:pPr>
          </w:p>
          <w:p w:rsidR="00406837" w:rsidRPr="00B51BAE" w:rsidRDefault="00406837" w:rsidP="00436250">
            <w:pPr>
              <w:rPr>
                <w:rFonts w:ascii="Lato" w:hAnsi="Lato" w:cs="Arial"/>
                <w:sz w:val="28"/>
                <w:szCs w:val="28"/>
              </w:rPr>
            </w:pPr>
          </w:p>
          <w:p w:rsidR="00406837" w:rsidRPr="00B51BAE" w:rsidRDefault="00406837" w:rsidP="00436250">
            <w:pPr>
              <w:rPr>
                <w:rFonts w:ascii="Lato" w:hAnsi="Lato" w:cs="Arial"/>
                <w:sz w:val="28"/>
                <w:szCs w:val="28"/>
              </w:rPr>
            </w:pPr>
          </w:p>
          <w:permEnd w:id="174541221"/>
          <w:p w:rsidR="00EE2C4E" w:rsidRPr="00B51BAE" w:rsidRDefault="00EE2C4E" w:rsidP="00436250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  <w:tr w:rsidR="00EE2C4E" w:rsidRPr="00B51BAE" w:rsidTr="00436250">
        <w:tc>
          <w:tcPr>
            <w:tcW w:w="5234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permStart w:id="788870671" w:edGrp="everyone" w:colFirst="1" w:colLast="1"/>
            <w:r w:rsidRPr="00B51BAE">
              <w:rPr>
                <w:rFonts w:ascii="Lato" w:hAnsi="Lato"/>
              </w:rPr>
              <w:lastRenderedPageBreak/>
              <w:t>Where did you hear about this job?</w:t>
            </w:r>
          </w:p>
        </w:tc>
        <w:tc>
          <w:tcPr>
            <w:tcW w:w="5222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</w:tc>
      </w:tr>
      <w:tr w:rsidR="00EE2C4E" w:rsidRPr="00B51BAE" w:rsidTr="00436250">
        <w:tc>
          <w:tcPr>
            <w:tcW w:w="5234" w:type="dxa"/>
          </w:tcPr>
          <w:p w:rsidR="00EE2C4E" w:rsidRPr="00B51BAE" w:rsidRDefault="00EE2C4E" w:rsidP="00436250">
            <w:pPr>
              <w:rPr>
                <w:rFonts w:ascii="Lato" w:hAnsi="Lato" w:cs="Arial"/>
              </w:rPr>
            </w:pPr>
            <w:permStart w:id="781587184" w:edGrp="everyone" w:colFirst="1" w:colLast="1"/>
            <w:permEnd w:id="788870671"/>
            <w:r w:rsidRPr="00B51BAE">
              <w:rPr>
                <w:rFonts w:ascii="Lato" w:hAnsi="Lato" w:cs="Arial"/>
              </w:rPr>
              <w:t>Are there any restrictions to your residence in the UK that might affect your right to take up employment in the UK?  E.g. student visa</w:t>
            </w:r>
          </w:p>
        </w:tc>
        <w:tc>
          <w:tcPr>
            <w:tcW w:w="5222" w:type="dxa"/>
          </w:tcPr>
          <w:p w:rsidR="00EE2C4E" w:rsidRPr="00B51BAE" w:rsidRDefault="00EE2C4E" w:rsidP="00436250">
            <w:pPr>
              <w:rPr>
                <w:rFonts w:ascii="Lato" w:hAnsi="Lato" w:cs="Arial"/>
              </w:rPr>
            </w:pPr>
            <w:r w:rsidRPr="00B51BAE">
              <w:rPr>
                <w:rFonts w:ascii="Lato" w:hAnsi="Lato" w:cs="Arial"/>
              </w:rPr>
              <w:t xml:space="preserve"> YES/NO</w:t>
            </w:r>
          </w:p>
          <w:p w:rsidR="00EE2C4E" w:rsidRPr="00B51BAE" w:rsidRDefault="00EE2C4E" w:rsidP="00436250">
            <w:pPr>
              <w:rPr>
                <w:rFonts w:ascii="Lato" w:hAnsi="Lato" w:cs="Arial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</w:tc>
      </w:tr>
      <w:tr w:rsidR="00EE2C4E" w:rsidRPr="00B51BAE" w:rsidTr="00436250">
        <w:tc>
          <w:tcPr>
            <w:tcW w:w="5234" w:type="dxa"/>
          </w:tcPr>
          <w:p w:rsidR="00EE2C4E" w:rsidRPr="00B51BAE" w:rsidRDefault="00EE2C4E" w:rsidP="00436250">
            <w:pPr>
              <w:rPr>
                <w:rFonts w:ascii="Lato" w:hAnsi="Lato" w:cs="Arial"/>
              </w:rPr>
            </w:pPr>
            <w:permStart w:id="1768321184" w:edGrp="everyone" w:colFirst="1" w:colLast="1"/>
            <w:permEnd w:id="781587184"/>
            <w:r w:rsidRPr="00B51BAE">
              <w:rPr>
                <w:rFonts w:ascii="Lato" w:hAnsi="Lato" w:cs="Arial"/>
              </w:rPr>
              <w:t xml:space="preserve">If you were successful in your application, would you require a work permit prior to taking up employment? If </w:t>
            </w:r>
            <w:proofErr w:type="gramStart"/>
            <w:r w:rsidRPr="00B51BAE">
              <w:rPr>
                <w:rFonts w:ascii="Lato" w:hAnsi="Lato" w:cs="Arial"/>
              </w:rPr>
              <w:t>so</w:t>
            </w:r>
            <w:proofErr w:type="gramEnd"/>
            <w:r w:rsidRPr="00B51BAE">
              <w:rPr>
                <w:rFonts w:ascii="Lato" w:hAnsi="Lato" w:cs="Arial"/>
              </w:rPr>
              <w:t xml:space="preserve"> please provide details</w:t>
            </w:r>
          </w:p>
        </w:tc>
        <w:tc>
          <w:tcPr>
            <w:tcW w:w="5222" w:type="dxa"/>
          </w:tcPr>
          <w:p w:rsidR="00EE2C4E" w:rsidRPr="00B51BAE" w:rsidRDefault="00EE2C4E" w:rsidP="00436250">
            <w:pPr>
              <w:rPr>
                <w:rFonts w:ascii="Lato" w:hAnsi="Lato" w:cs="Arial"/>
              </w:rPr>
            </w:pPr>
            <w:r w:rsidRPr="00B51BAE">
              <w:rPr>
                <w:rFonts w:ascii="Lato" w:hAnsi="Lato" w:cs="Arial"/>
              </w:rPr>
              <w:t xml:space="preserve">YES/NO </w:t>
            </w:r>
          </w:p>
          <w:p w:rsidR="00EE2C4E" w:rsidRPr="00B51BAE" w:rsidRDefault="00EE2C4E" w:rsidP="00EE2C4E">
            <w:pPr>
              <w:rPr>
                <w:rFonts w:ascii="Lato" w:hAnsi="Lato"/>
              </w:rPr>
            </w:pPr>
          </w:p>
          <w:p w:rsidR="00EE2C4E" w:rsidRPr="00B51BAE" w:rsidRDefault="00EE2C4E" w:rsidP="00EE2C4E">
            <w:pPr>
              <w:rPr>
                <w:rFonts w:ascii="Lato" w:hAnsi="Lato"/>
              </w:rPr>
            </w:pPr>
          </w:p>
        </w:tc>
      </w:tr>
      <w:permEnd w:id="1768321184"/>
    </w:tbl>
    <w:p w:rsidR="00EE2C4E" w:rsidRPr="00B51BAE" w:rsidRDefault="00EE2C4E" w:rsidP="00EE2C4E">
      <w:pPr>
        <w:rPr>
          <w:rFonts w:ascii="Lato" w:hAnsi="Lato" w:cs="Arial"/>
          <w:b/>
          <w:sz w:val="24"/>
          <w:szCs w:val="24"/>
        </w:rPr>
      </w:pPr>
    </w:p>
    <w:p w:rsidR="00EE2C4E" w:rsidRPr="00B51BAE" w:rsidRDefault="00EE2C4E" w:rsidP="00EE2C4E">
      <w:pPr>
        <w:rPr>
          <w:rFonts w:ascii="Lato" w:hAnsi="Lato" w:cs="Arial"/>
          <w:szCs w:val="24"/>
        </w:rPr>
      </w:pPr>
      <w:r w:rsidRPr="00B51BAE">
        <w:rPr>
          <w:rFonts w:ascii="Lato" w:hAnsi="Lato" w:cs="Arial"/>
          <w:b/>
          <w:sz w:val="24"/>
          <w:szCs w:val="24"/>
        </w:rPr>
        <w:t xml:space="preserve">REFERENCES - </w:t>
      </w:r>
      <w:r w:rsidRPr="00B51BAE">
        <w:rPr>
          <w:rFonts w:ascii="Lato" w:hAnsi="Lato" w:cs="Arial"/>
          <w:szCs w:val="24"/>
        </w:rPr>
        <w:t xml:space="preserve">Please supply details of 2 referees, if you have been employed before you must give their details, if not you may provide personal </w:t>
      </w:r>
      <w:proofErr w:type="gramStart"/>
      <w:r w:rsidRPr="00B51BAE">
        <w:rPr>
          <w:rFonts w:ascii="Lato" w:hAnsi="Lato" w:cs="Arial"/>
          <w:szCs w:val="24"/>
        </w:rPr>
        <w:t>references</w:t>
      </w:r>
      <w:proofErr w:type="gramEnd"/>
      <w:r w:rsidRPr="00B51BAE">
        <w:rPr>
          <w:rFonts w:ascii="Lato" w:hAnsi="Lato" w:cs="Arial"/>
          <w:szCs w:val="24"/>
        </w:rPr>
        <w:t xml:space="preserve"> but they </w:t>
      </w:r>
      <w:r w:rsidRPr="00B51BAE">
        <w:rPr>
          <w:rFonts w:ascii="Lato" w:hAnsi="Lato" w:cs="Arial"/>
          <w:b/>
          <w:szCs w:val="24"/>
        </w:rPr>
        <w:t>must not</w:t>
      </w:r>
      <w:r w:rsidRPr="00B51BAE">
        <w:rPr>
          <w:rFonts w:ascii="Lato" w:hAnsi="Lato" w:cs="Arial"/>
          <w:szCs w:val="24"/>
        </w:rPr>
        <w:t xml:space="preserve"> be from family or close friends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2918"/>
        <w:gridCol w:w="2355"/>
      </w:tblGrid>
      <w:tr w:rsidR="00EE2C4E" w:rsidRPr="00B51BAE" w:rsidTr="00436250">
        <w:trPr>
          <w:trHeight w:val="3860"/>
        </w:trPr>
        <w:tc>
          <w:tcPr>
            <w:tcW w:w="5101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permStart w:id="1977633699" w:edGrp="everyone" w:colFirst="0" w:colLast="0"/>
            <w:permStart w:id="1219914577" w:edGrp="everyone" w:colFirst="1" w:colLast="1"/>
            <w:r w:rsidRPr="00B51BAE">
              <w:rPr>
                <w:rFonts w:ascii="Lato" w:hAnsi="Lato"/>
              </w:rPr>
              <w:t xml:space="preserve">Name:  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Capacity in which they know you: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Address: 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Post Code: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Contact Phone Numbers: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</w:tc>
        <w:tc>
          <w:tcPr>
            <w:tcW w:w="5273" w:type="dxa"/>
            <w:gridSpan w:val="2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Name:  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Capacity in which they know you: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Address: 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Post Code: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Contact Phone Numbers: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</w:tc>
      </w:tr>
      <w:tr w:rsidR="00EE2C4E" w:rsidRPr="00B51BAE" w:rsidTr="00436250">
        <w:tc>
          <w:tcPr>
            <w:tcW w:w="8019" w:type="dxa"/>
            <w:gridSpan w:val="2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permStart w:id="963063668" w:edGrp="everyone" w:colFirst="0" w:colLast="0"/>
            <w:permStart w:id="177696898" w:edGrp="everyone" w:colFirst="1" w:colLast="1"/>
            <w:permEnd w:id="1977633699"/>
            <w:permEnd w:id="1219914577"/>
            <w:r w:rsidRPr="00B51BAE">
              <w:rPr>
                <w:rFonts w:ascii="Lato" w:hAnsi="Lato" w:cs="Arial"/>
                <w:sz w:val="24"/>
                <w:szCs w:val="24"/>
              </w:rPr>
              <w:t>Are we able to approach the referees for a reference before interview?</w:t>
            </w:r>
          </w:p>
        </w:tc>
        <w:tc>
          <w:tcPr>
            <w:tcW w:w="2355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>YES / NO</w:t>
            </w:r>
          </w:p>
        </w:tc>
      </w:tr>
      <w:tr w:rsidR="00EE2C4E" w:rsidRPr="00B51BAE" w:rsidTr="00436250">
        <w:tc>
          <w:tcPr>
            <w:tcW w:w="8019" w:type="dxa"/>
            <w:gridSpan w:val="2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permStart w:id="1865245551" w:edGrp="everyone" w:colFirst="0" w:colLast="0"/>
            <w:permStart w:id="648042959" w:edGrp="everyone" w:colFirst="1" w:colLast="1"/>
            <w:permEnd w:id="963063668"/>
            <w:permEnd w:id="177696898"/>
            <w:r w:rsidRPr="00B51BAE">
              <w:rPr>
                <w:rFonts w:ascii="Lato" w:hAnsi="Lato" w:cs="Arial"/>
                <w:sz w:val="24"/>
                <w:szCs w:val="24"/>
              </w:rPr>
              <w:t xml:space="preserve">Are we able to approach them before an offer of employment is made?   </w:t>
            </w:r>
          </w:p>
        </w:tc>
        <w:tc>
          <w:tcPr>
            <w:tcW w:w="2355" w:type="dxa"/>
          </w:tcPr>
          <w:p w:rsidR="00EE2C4E" w:rsidRPr="00B51BAE" w:rsidRDefault="00EE2C4E" w:rsidP="00436250">
            <w:pPr>
              <w:rPr>
                <w:rFonts w:ascii="Lato" w:hAnsi="Lato" w:cs="Arial"/>
                <w:sz w:val="24"/>
                <w:szCs w:val="24"/>
              </w:rPr>
            </w:pPr>
            <w:r w:rsidRPr="00B51BAE">
              <w:rPr>
                <w:rFonts w:ascii="Lato" w:hAnsi="Lato" w:cs="Arial"/>
                <w:sz w:val="24"/>
                <w:szCs w:val="24"/>
              </w:rPr>
              <w:t>YES / NO</w:t>
            </w:r>
          </w:p>
        </w:tc>
      </w:tr>
      <w:permEnd w:id="1865245551"/>
      <w:permEnd w:id="648042959"/>
    </w:tbl>
    <w:p w:rsidR="00EE2C4E" w:rsidRPr="00B51BAE" w:rsidRDefault="00EE2C4E" w:rsidP="00EE2C4E">
      <w:pPr>
        <w:spacing w:after="0"/>
        <w:rPr>
          <w:rFonts w:ascii="Lato" w:hAnsi="Lato" w:cs="Arial"/>
          <w:b/>
          <w:sz w:val="24"/>
          <w:szCs w:val="24"/>
        </w:rPr>
      </w:pPr>
    </w:p>
    <w:p w:rsidR="00EE2C4E" w:rsidRPr="00B51BAE" w:rsidRDefault="00EE2C4E" w:rsidP="00EE2C4E">
      <w:pPr>
        <w:spacing w:after="0"/>
        <w:rPr>
          <w:rFonts w:ascii="Lato" w:hAnsi="Lato" w:cs="Arial"/>
          <w:b/>
          <w:sz w:val="24"/>
          <w:szCs w:val="24"/>
        </w:rPr>
      </w:pPr>
      <w:r w:rsidRPr="00B51BAE">
        <w:rPr>
          <w:rFonts w:ascii="Lato" w:hAnsi="Lato" w:cs="Arial"/>
          <w:b/>
          <w:sz w:val="24"/>
          <w:szCs w:val="24"/>
        </w:rPr>
        <w:t>CRIMINAL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2C4E" w:rsidRPr="00B51BAE" w:rsidTr="00436250">
        <w:tc>
          <w:tcPr>
            <w:tcW w:w="10598" w:type="dxa"/>
          </w:tcPr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>Please provide details of any criminal convictions, except any which are ‘spent’ in accordance with the Rehabilitation of Offenders Act 1974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If </w:t>
            </w:r>
            <w:proofErr w:type="gramStart"/>
            <w:r w:rsidRPr="00B51BAE">
              <w:rPr>
                <w:rFonts w:ascii="Lato" w:hAnsi="Lato"/>
              </w:rPr>
              <w:t>none</w:t>
            </w:r>
            <w:proofErr w:type="gramEnd"/>
            <w:r w:rsidRPr="00B51BAE">
              <w:rPr>
                <w:rFonts w:ascii="Lato" w:hAnsi="Lato"/>
              </w:rPr>
              <w:t xml:space="preserve"> please state ‘none’</w:t>
            </w:r>
          </w:p>
          <w:p w:rsidR="00EE2C4E" w:rsidRPr="00B51BAE" w:rsidRDefault="00EE2C4E" w:rsidP="00436250">
            <w:pPr>
              <w:rPr>
                <w:rFonts w:ascii="Lato" w:hAnsi="Lato"/>
              </w:rPr>
            </w:pPr>
            <w:permStart w:id="660473720" w:edGrp="everyone"/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 w:rsidR="00EE2C4E" w:rsidRPr="00B51BAE" w:rsidRDefault="00EE2C4E" w:rsidP="00436250">
            <w:pPr>
              <w:rPr>
                <w:rFonts w:ascii="Lato" w:hAnsi="Lato"/>
              </w:rPr>
            </w:pPr>
          </w:p>
          <w:permEnd w:id="660473720"/>
          <w:p w:rsidR="00EE2C4E" w:rsidRPr="00B51BAE" w:rsidRDefault="00EE2C4E" w:rsidP="00436250">
            <w:pPr>
              <w:rPr>
                <w:rFonts w:ascii="Lato" w:hAnsi="Lato"/>
              </w:rPr>
            </w:pPr>
            <w:r w:rsidRPr="00B51BAE">
              <w:rPr>
                <w:rFonts w:ascii="Lato" w:hAnsi="Lato"/>
              </w:rPr>
              <w:t xml:space="preserve"> </w:t>
            </w:r>
          </w:p>
        </w:tc>
      </w:tr>
    </w:tbl>
    <w:p w:rsidR="00EE2C4E" w:rsidRPr="00B51BAE" w:rsidRDefault="00EE2C4E" w:rsidP="00EE2C4E">
      <w:pPr>
        <w:jc w:val="both"/>
        <w:rPr>
          <w:rFonts w:ascii="Lato" w:hAnsi="Lato"/>
        </w:rPr>
      </w:pPr>
      <w:r w:rsidRPr="00B51BAE">
        <w:rPr>
          <w:rFonts w:ascii="Lato" w:hAnsi="Lato"/>
        </w:rPr>
        <w:t xml:space="preserve">I confirm that the above information supplied by me is a true, accurate and factual representation.  I understand that if I have lied or mislead you in any way, any offer of employment will be </w:t>
      </w:r>
      <w:proofErr w:type="gramStart"/>
      <w:r w:rsidRPr="00B51BAE">
        <w:rPr>
          <w:rFonts w:ascii="Lato" w:hAnsi="Lato"/>
        </w:rPr>
        <w:t>withdrawn</w:t>
      </w:r>
      <w:proofErr w:type="gramEnd"/>
      <w:r w:rsidRPr="00B51BAE">
        <w:rPr>
          <w:rFonts w:ascii="Lato" w:hAnsi="Lato"/>
        </w:rPr>
        <w:t xml:space="preserve"> or my employment terminated. </w:t>
      </w:r>
    </w:p>
    <w:p w:rsidR="00EE2C4E" w:rsidRPr="00B51BAE" w:rsidRDefault="00EE2C4E" w:rsidP="00EE2C4E">
      <w:pPr>
        <w:jc w:val="both"/>
        <w:rPr>
          <w:rFonts w:ascii="Lato" w:hAnsi="Lato"/>
        </w:rPr>
      </w:pPr>
      <w:r w:rsidRPr="00B51BAE">
        <w:rPr>
          <w:rFonts w:ascii="Lato" w:hAnsi="Lato"/>
        </w:rPr>
        <w:t xml:space="preserve">I am aware the details provided will be held in confidence by the Company to enable </w:t>
      </w:r>
      <w:r w:rsidR="003923B3">
        <w:rPr>
          <w:rFonts w:ascii="Lato" w:hAnsi="Lato"/>
        </w:rPr>
        <w:t>us to</w:t>
      </w:r>
      <w:r w:rsidRPr="00B51BAE">
        <w:rPr>
          <w:rFonts w:ascii="Lato" w:hAnsi="Lato"/>
        </w:rPr>
        <w:t xml:space="preserve"> assess the application and to help monitor </w:t>
      </w:r>
      <w:bookmarkStart w:id="0" w:name="_GoBack"/>
      <w:bookmarkEnd w:id="0"/>
      <w:r w:rsidRPr="00B51BAE">
        <w:rPr>
          <w:rFonts w:ascii="Lato" w:hAnsi="Lato"/>
        </w:rPr>
        <w:t>recruitment and selection process in compliance with current Data Protection legislation.</w:t>
      </w:r>
    </w:p>
    <w:p w:rsidR="00EE2C4E" w:rsidRPr="00B51BAE" w:rsidRDefault="00EE2C4E" w:rsidP="00EE2C4E">
      <w:pPr>
        <w:rPr>
          <w:rFonts w:ascii="Lato" w:hAnsi="Lato"/>
        </w:rPr>
      </w:pPr>
      <w:r w:rsidRPr="00B51BAE">
        <w:rPr>
          <w:rFonts w:ascii="Lato" w:hAnsi="Lato"/>
        </w:rPr>
        <w:t xml:space="preserve">Applicant name </w:t>
      </w:r>
      <w:permStart w:id="441544621" w:edGrp="everyone"/>
      <w:r w:rsidRPr="00B51BAE">
        <w:rPr>
          <w:rFonts w:ascii="Lato" w:hAnsi="Lato"/>
        </w:rPr>
        <w:t>…………………………………………………………………………………………….</w:t>
      </w:r>
    </w:p>
    <w:permEnd w:id="441544621"/>
    <w:p w:rsidR="00EE2C4E" w:rsidRPr="00B51BAE" w:rsidRDefault="00EE2C4E" w:rsidP="00EE2C4E">
      <w:pPr>
        <w:rPr>
          <w:rFonts w:ascii="Lato" w:hAnsi="Lato"/>
        </w:rPr>
      </w:pPr>
    </w:p>
    <w:p w:rsidR="00EE2C4E" w:rsidRPr="00B51BAE" w:rsidRDefault="00EE2C4E" w:rsidP="00EE2C4E">
      <w:pPr>
        <w:rPr>
          <w:rFonts w:ascii="Lato" w:hAnsi="Lato"/>
        </w:rPr>
      </w:pPr>
      <w:r w:rsidRPr="00B51BAE">
        <w:rPr>
          <w:rFonts w:ascii="Lato" w:hAnsi="Lato"/>
        </w:rPr>
        <w:t xml:space="preserve">Signed </w:t>
      </w:r>
      <w:permStart w:id="1235704215" w:edGrp="everyone"/>
      <w:r w:rsidRPr="00B51BAE">
        <w:rPr>
          <w:rFonts w:ascii="Lato" w:hAnsi="Lato"/>
        </w:rPr>
        <w:t>……………………………………………………………………………………………………….</w:t>
      </w:r>
    </w:p>
    <w:permEnd w:id="1235704215"/>
    <w:p w:rsidR="00EE2C4E" w:rsidRPr="00B51BAE" w:rsidRDefault="00EE2C4E" w:rsidP="00EE2C4E">
      <w:pPr>
        <w:spacing w:after="0"/>
        <w:jc w:val="both"/>
        <w:rPr>
          <w:rFonts w:ascii="Lato" w:hAnsi="Lato" w:cs="Arial"/>
          <w:b/>
          <w:sz w:val="24"/>
          <w:szCs w:val="24"/>
        </w:rPr>
      </w:pPr>
      <w:r w:rsidRPr="00B51BAE">
        <w:rPr>
          <w:rFonts w:ascii="Lato" w:hAnsi="Lato"/>
        </w:rPr>
        <w:t xml:space="preserve">Date </w:t>
      </w:r>
      <w:permStart w:id="2017411562" w:edGrp="everyone"/>
      <w:r w:rsidRPr="00B51BAE">
        <w:rPr>
          <w:rFonts w:ascii="Lato" w:hAnsi="Lato"/>
        </w:rPr>
        <w:t>……………………………….……</w:t>
      </w:r>
      <w:permEnd w:id="2017411562"/>
    </w:p>
    <w:sectPr w:rsidR="00EE2C4E" w:rsidRPr="00B51BAE" w:rsidSect="008E4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D8" w:rsidRDefault="00EF59D8" w:rsidP="00E61109">
      <w:pPr>
        <w:spacing w:after="0" w:line="240" w:lineRule="auto"/>
      </w:pPr>
      <w:r>
        <w:separator/>
      </w:r>
    </w:p>
  </w:endnote>
  <w:endnote w:type="continuationSeparator" w:id="0">
    <w:p w:rsidR="00EF59D8" w:rsidRDefault="00EF59D8" w:rsidP="00E6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arto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D8" w:rsidRDefault="00EF59D8" w:rsidP="00E61109">
      <w:pPr>
        <w:spacing w:after="0" w:line="240" w:lineRule="auto"/>
      </w:pPr>
      <w:r>
        <w:separator/>
      </w:r>
    </w:p>
  </w:footnote>
  <w:footnote w:type="continuationSeparator" w:id="0">
    <w:p w:rsidR="00EF59D8" w:rsidRDefault="00EF59D8" w:rsidP="00E6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644"/>
    <w:multiLevelType w:val="hybridMultilevel"/>
    <w:tmpl w:val="24B80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FB"/>
    <w:rsid w:val="00004735"/>
    <w:rsid w:val="00042D68"/>
    <w:rsid w:val="00052372"/>
    <w:rsid w:val="00062331"/>
    <w:rsid w:val="000727CC"/>
    <w:rsid w:val="000E1508"/>
    <w:rsid w:val="0013158E"/>
    <w:rsid w:val="001369A1"/>
    <w:rsid w:val="0016165E"/>
    <w:rsid w:val="00183803"/>
    <w:rsid w:val="00197093"/>
    <w:rsid w:val="001C7439"/>
    <w:rsid w:val="001E4A69"/>
    <w:rsid w:val="00200D9D"/>
    <w:rsid w:val="002060A2"/>
    <w:rsid w:val="00270566"/>
    <w:rsid w:val="00296E81"/>
    <w:rsid w:val="002A1671"/>
    <w:rsid w:val="002B3C30"/>
    <w:rsid w:val="002F338D"/>
    <w:rsid w:val="00315BD9"/>
    <w:rsid w:val="0033354C"/>
    <w:rsid w:val="00367947"/>
    <w:rsid w:val="00376CEC"/>
    <w:rsid w:val="003923B3"/>
    <w:rsid w:val="003965E1"/>
    <w:rsid w:val="003A649C"/>
    <w:rsid w:val="003C719F"/>
    <w:rsid w:val="003D185C"/>
    <w:rsid w:val="0040133C"/>
    <w:rsid w:val="00404CA1"/>
    <w:rsid w:val="00405461"/>
    <w:rsid w:val="00406837"/>
    <w:rsid w:val="00406F2F"/>
    <w:rsid w:val="00421CAF"/>
    <w:rsid w:val="00465E81"/>
    <w:rsid w:val="0046692D"/>
    <w:rsid w:val="00483B02"/>
    <w:rsid w:val="00484CDA"/>
    <w:rsid w:val="004B39AD"/>
    <w:rsid w:val="005308F1"/>
    <w:rsid w:val="005E1E42"/>
    <w:rsid w:val="005F6E10"/>
    <w:rsid w:val="006238F1"/>
    <w:rsid w:val="00626C54"/>
    <w:rsid w:val="00674E14"/>
    <w:rsid w:val="006B393F"/>
    <w:rsid w:val="006C7271"/>
    <w:rsid w:val="00700B61"/>
    <w:rsid w:val="007336D3"/>
    <w:rsid w:val="00763D0C"/>
    <w:rsid w:val="0078095E"/>
    <w:rsid w:val="007B2813"/>
    <w:rsid w:val="007D58DC"/>
    <w:rsid w:val="007F6EF8"/>
    <w:rsid w:val="008259BB"/>
    <w:rsid w:val="008556F8"/>
    <w:rsid w:val="00862677"/>
    <w:rsid w:val="008640FB"/>
    <w:rsid w:val="00894817"/>
    <w:rsid w:val="008A2BB1"/>
    <w:rsid w:val="008A5AC1"/>
    <w:rsid w:val="008E2417"/>
    <w:rsid w:val="008E47CA"/>
    <w:rsid w:val="008F2087"/>
    <w:rsid w:val="00904623"/>
    <w:rsid w:val="0094646E"/>
    <w:rsid w:val="00961FB6"/>
    <w:rsid w:val="00972D95"/>
    <w:rsid w:val="009F5F4D"/>
    <w:rsid w:val="00A05038"/>
    <w:rsid w:val="00A1659C"/>
    <w:rsid w:val="00A26CFC"/>
    <w:rsid w:val="00A36E22"/>
    <w:rsid w:val="00A51A88"/>
    <w:rsid w:val="00A75F3C"/>
    <w:rsid w:val="00A85F5D"/>
    <w:rsid w:val="00AD02EA"/>
    <w:rsid w:val="00AD49A4"/>
    <w:rsid w:val="00AD539F"/>
    <w:rsid w:val="00AE5927"/>
    <w:rsid w:val="00AF2915"/>
    <w:rsid w:val="00B51BAE"/>
    <w:rsid w:val="00BB157C"/>
    <w:rsid w:val="00C02FDE"/>
    <w:rsid w:val="00C0487F"/>
    <w:rsid w:val="00C11120"/>
    <w:rsid w:val="00C165E7"/>
    <w:rsid w:val="00C67EA3"/>
    <w:rsid w:val="00CA45D9"/>
    <w:rsid w:val="00CF6948"/>
    <w:rsid w:val="00D14DC3"/>
    <w:rsid w:val="00D319C0"/>
    <w:rsid w:val="00DC43FB"/>
    <w:rsid w:val="00DF5FB3"/>
    <w:rsid w:val="00E236A2"/>
    <w:rsid w:val="00E30F13"/>
    <w:rsid w:val="00E400E5"/>
    <w:rsid w:val="00E61109"/>
    <w:rsid w:val="00E6121C"/>
    <w:rsid w:val="00E947C4"/>
    <w:rsid w:val="00EC554B"/>
    <w:rsid w:val="00EE2C4E"/>
    <w:rsid w:val="00EE3101"/>
    <w:rsid w:val="00EF59D8"/>
    <w:rsid w:val="00F00D06"/>
    <w:rsid w:val="00F02F0C"/>
    <w:rsid w:val="00F216CD"/>
    <w:rsid w:val="00F6347A"/>
    <w:rsid w:val="00F91A2F"/>
    <w:rsid w:val="00F955DA"/>
    <w:rsid w:val="00FA54DF"/>
    <w:rsid w:val="00FC42D0"/>
    <w:rsid w:val="00FD14F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B558A"/>
  <w15:docId w15:val="{2539F8C3-0139-4356-BC3D-8729B31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09"/>
  </w:style>
  <w:style w:type="paragraph" w:styleId="Footer">
    <w:name w:val="footer"/>
    <w:basedOn w:val="Normal"/>
    <w:link w:val="FooterChar"/>
    <w:uiPriority w:val="99"/>
    <w:unhideWhenUsed/>
    <w:rsid w:val="00E6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09"/>
  </w:style>
  <w:style w:type="paragraph" w:styleId="BalloonText">
    <w:name w:val="Balloon Text"/>
    <w:basedOn w:val="Normal"/>
    <w:link w:val="BalloonTextChar"/>
    <w:uiPriority w:val="99"/>
    <w:semiHidden/>
    <w:unhideWhenUsed/>
    <w:rsid w:val="000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bertson\Downloads\APPLICATION%20FORM%20test%20a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A003-0ADB-465A-B015-8F628DF8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test as form</Template>
  <TotalTime>101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Robertson</dc:creator>
  <cp:lastModifiedBy>Ailsa Latimer</cp:lastModifiedBy>
  <cp:revision>11</cp:revision>
  <cp:lastPrinted>2018-05-08T12:18:00Z</cp:lastPrinted>
  <dcterms:created xsi:type="dcterms:W3CDTF">2017-01-10T14:51:00Z</dcterms:created>
  <dcterms:modified xsi:type="dcterms:W3CDTF">2018-05-08T12:19:00Z</dcterms:modified>
</cp:coreProperties>
</file>