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79AD" w14:textId="77777777" w:rsidR="002B3C30" w:rsidRPr="00B52712" w:rsidRDefault="0078095E" w:rsidP="00D3697A">
      <w:pPr>
        <w:ind w:firstLine="720"/>
        <w:rPr>
          <w:rFonts w:ascii="Lato" w:hAnsi="Lato" w:cs="Arial"/>
          <w:b/>
          <w:sz w:val="56"/>
          <w:szCs w:val="96"/>
        </w:rPr>
      </w:pPr>
      <w:r w:rsidRPr="00B52712">
        <w:rPr>
          <w:rFonts w:ascii="Lato" w:hAnsi="Lato"/>
          <w:noProof/>
          <w:sz w:val="20"/>
        </w:rPr>
        <w:drawing>
          <wp:anchor distT="0" distB="0" distL="114300" distR="114300" simplePos="0" relativeHeight="251658240" behindDoc="1" locked="0" layoutInCell="1" allowOverlap="1" wp14:anchorId="597B7B17" wp14:editId="1DFAFAEB">
            <wp:simplePos x="0" y="0"/>
            <wp:positionH relativeFrom="column">
              <wp:posOffset>133350</wp:posOffset>
            </wp:positionH>
            <wp:positionV relativeFrom="paragraph">
              <wp:posOffset>0</wp:posOffset>
            </wp:positionV>
            <wp:extent cx="2095500" cy="1454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wards, address -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1454150"/>
                    </a:xfrm>
                    <a:prstGeom prst="rect">
                      <a:avLst/>
                    </a:prstGeom>
                  </pic:spPr>
                </pic:pic>
              </a:graphicData>
            </a:graphic>
            <wp14:sizeRelH relativeFrom="page">
              <wp14:pctWidth>0</wp14:pctWidth>
            </wp14:sizeRelH>
            <wp14:sizeRelV relativeFrom="page">
              <wp14:pctHeight>0</wp14:pctHeight>
            </wp14:sizeRelV>
          </wp:anchor>
        </w:drawing>
      </w:r>
      <w:r w:rsidR="00D3697A" w:rsidRPr="00B52712">
        <w:rPr>
          <w:rFonts w:ascii="Lato" w:hAnsi="Lato" w:cs="Arial"/>
          <w:b/>
          <w:sz w:val="56"/>
          <w:szCs w:val="96"/>
        </w:rPr>
        <w:t>J</w:t>
      </w:r>
      <w:r w:rsidR="00315BD9" w:rsidRPr="00B52712">
        <w:rPr>
          <w:rFonts w:ascii="Lato" w:hAnsi="Lato" w:cs="Arial"/>
          <w:b/>
          <w:sz w:val="56"/>
          <w:szCs w:val="96"/>
        </w:rPr>
        <w:t xml:space="preserve">ob </w:t>
      </w:r>
      <w:r w:rsidR="002B3C30" w:rsidRPr="00B52712">
        <w:rPr>
          <w:rFonts w:ascii="Lato" w:hAnsi="Lato" w:cs="Arial"/>
          <w:b/>
          <w:sz w:val="56"/>
          <w:szCs w:val="96"/>
        </w:rPr>
        <w:t xml:space="preserve">Application </w:t>
      </w:r>
      <w:r w:rsidRPr="00B52712">
        <w:rPr>
          <w:rFonts w:ascii="Lato" w:hAnsi="Lato" w:cs="Arial"/>
          <w:b/>
          <w:sz w:val="56"/>
          <w:szCs w:val="96"/>
        </w:rPr>
        <w:t>F</w:t>
      </w:r>
      <w:r w:rsidR="002B3C30" w:rsidRPr="00B52712">
        <w:rPr>
          <w:rFonts w:ascii="Lato" w:hAnsi="Lato" w:cs="Arial"/>
          <w:b/>
          <w:sz w:val="56"/>
          <w:szCs w:val="96"/>
        </w:rPr>
        <w:t>orm</w:t>
      </w:r>
    </w:p>
    <w:p w14:paraId="597B79AE" w14:textId="77777777" w:rsidR="00D3697A" w:rsidRPr="00B52712" w:rsidRDefault="00D3697A" w:rsidP="00D3697A">
      <w:pPr>
        <w:ind w:firstLine="720"/>
        <w:rPr>
          <w:rFonts w:ascii="Lato" w:hAnsi="Lato" w:cs="Arial"/>
          <w:b/>
          <w:sz w:val="48"/>
          <w:szCs w:val="96"/>
        </w:rPr>
      </w:pPr>
      <w:r w:rsidRPr="00B52712">
        <w:rPr>
          <w:rFonts w:ascii="Lato" w:hAnsi="Lato" w:cs="Arial"/>
          <w:b/>
          <w:sz w:val="48"/>
          <w:szCs w:val="96"/>
        </w:rPr>
        <w:t>Full / Part Time Hours</w:t>
      </w:r>
    </w:p>
    <w:p w14:paraId="597B79B0" w14:textId="77777777" w:rsidR="00D3697A" w:rsidRPr="00B52712" w:rsidRDefault="00D3697A" w:rsidP="00D3697A">
      <w:pPr>
        <w:spacing w:after="0"/>
        <w:jc w:val="both"/>
        <w:rPr>
          <w:rFonts w:ascii="Lato" w:hAnsi="Lato" w:cs="Arial"/>
          <w:b/>
          <w:sz w:val="24"/>
          <w:szCs w:val="24"/>
        </w:rPr>
      </w:pPr>
    </w:p>
    <w:tbl>
      <w:tblPr>
        <w:tblStyle w:val="TableGrid"/>
        <w:tblpPr w:leftFromText="180" w:rightFromText="180" w:vertAnchor="text" w:horzAnchor="margin" w:tblpY="322"/>
        <w:tblW w:w="0" w:type="auto"/>
        <w:tblLook w:val="04A0" w:firstRow="1" w:lastRow="0" w:firstColumn="1" w:lastColumn="0" w:noHBand="0" w:noVBand="1"/>
      </w:tblPr>
      <w:tblGrid>
        <w:gridCol w:w="5353"/>
        <w:gridCol w:w="4961"/>
      </w:tblGrid>
      <w:tr w:rsidR="00D3697A" w:rsidRPr="00B52712" w14:paraId="597B79C7" w14:textId="77777777" w:rsidTr="00884EC0">
        <w:tc>
          <w:tcPr>
            <w:tcW w:w="5353" w:type="dxa"/>
          </w:tcPr>
          <w:p w14:paraId="597B79B1" w14:textId="77777777" w:rsidR="00D3697A" w:rsidRPr="008476C6" w:rsidRDefault="00D3697A" w:rsidP="00D3697A">
            <w:pPr>
              <w:rPr>
                <w:rFonts w:ascii="Lato" w:hAnsi="Lato" w:cstheme="minorHAnsi"/>
                <w:sz w:val="20"/>
              </w:rPr>
            </w:pPr>
            <w:permStart w:id="799484454" w:edGrp="everyone"/>
            <w:r w:rsidRPr="008476C6">
              <w:rPr>
                <w:rFonts w:ascii="Lato" w:hAnsi="Lato" w:cs="Calibri"/>
                <w:sz w:val="20"/>
              </w:rPr>
              <w:t>Name</w:t>
            </w:r>
            <w:r w:rsidRPr="008476C6">
              <w:rPr>
                <w:rFonts w:ascii="Lato" w:hAnsi="Lato" w:cstheme="minorHAnsi"/>
                <w:sz w:val="20"/>
              </w:rPr>
              <w:t xml:space="preserve">:  </w:t>
            </w:r>
          </w:p>
          <w:p w14:paraId="597B79B2" w14:textId="77777777" w:rsidR="00D3697A" w:rsidRPr="008476C6" w:rsidRDefault="00D3697A" w:rsidP="00D3697A">
            <w:pPr>
              <w:rPr>
                <w:rFonts w:ascii="Lato" w:hAnsi="Lato" w:cstheme="minorHAnsi"/>
                <w:sz w:val="20"/>
              </w:rPr>
            </w:pPr>
          </w:p>
          <w:p w14:paraId="597B79B3" w14:textId="77777777" w:rsidR="00D3697A" w:rsidRPr="008476C6" w:rsidRDefault="00D3697A" w:rsidP="00D3697A">
            <w:pPr>
              <w:rPr>
                <w:rFonts w:ascii="Lato" w:hAnsi="Lato" w:cstheme="minorHAnsi"/>
                <w:sz w:val="20"/>
              </w:rPr>
            </w:pPr>
          </w:p>
          <w:p w14:paraId="597B79B4" w14:textId="77777777" w:rsidR="00D3697A" w:rsidRPr="008476C6" w:rsidRDefault="00D3697A" w:rsidP="00D3697A">
            <w:pPr>
              <w:rPr>
                <w:rFonts w:ascii="Lato" w:hAnsi="Lato" w:cstheme="minorHAnsi"/>
                <w:sz w:val="20"/>
              </w:rPr>
            </w:pPr>
            <w:r w:rsidRPr="008476C6">
              <w:rPr>
                <w:rFonts w:ascii="Lato" w:hAnsi="Lato" w:cstheme="minorHAnsi"/>
                <w:sz w:val="20"/>
              </w:rPr>
              <w:t>Date of Birth:</w:t>
            </w:r>
          </w:p>
          <w:p w14:paraId="597B79B5" w14:textId="77777777" w:rsidR="00D3697A" w:rsidRPr="008476C6" w:rsidRDefault="00D3697A" w:rsidP="00D3697A">
            <w:pPr>
              <w:rPr>
                <w:rFonts w:ascii="Lato" w:hAnsi="Lato" w:cstheme="minorHAnsi"/>
                <w:sz w:val="20"/>
              </w:rPr>
            </w:pPr>
          </w:p>
          <w:p w14:paraId="597B79B6" w14:textId="77777777" w:rsidR="00D3697A" w:rsidRPr="008476C6" w:rsidRDefault="00D3697A" w:rsidP="00D3697A">
            <w:pPr>
              <w:rPr>
                <w:rFonts w:ascii="Lato" w:hAnsi="Lato" w:cstheme="minorHAnsi"/>
                <w:sz w:val="20"/>
              </w:rPr>
            </w:pPr>
            <w:r w:rsidRPr="008476C6">
              <w:rPr>
                <w:rFonts w:ascii="Lato" w:hAnsi="Lato" w:cstheme="minorHAnsi"/>
                <w:sz w:val="20"/>
              </w:rPr>
              <w:t>Age:</w:t>
            </w:r>
          </w:p>
          <w:p w14:paraId="597B79B7" w14:textId="77777777" w:rsidR="00D3697A" w:rsidRPr="008476C6" w:rsidRDefault="00D3697A" w:rsidP="00D3697A">
            <w:pPr>
              <w:rPr>
                <w:rFonts w:ascii="Lato" w:hAnsi="Lato" w:cstheme="minorHAnsi"/>
                <w:sz w:val="20"/>
              </w:rPr>
            </w:pPr>
          </w:p>
          <w:p w14:paraId="597B79B8" w14:textId="77777777" w:rsidR="00D3697A" w:rsidRPr="008476C6" w:rsidRDefault="00D3697A" w:rsidP="00D3697A">
            <w:pPr>
              <w:rPr>
                <w:rFonts w:ascii="Lato" w:hAnsi="Lato" w:cstheme="minorHAnsi"/>
                <w:sz w:val="20"/>
              </w:rPr>
            </w:pPr>
          </w:p>
          <w:p w14:paraId="597B79B9" w14:textId="77777777" w:rsidR="00D3697A" w:rsidRPr="008476C6" w:rsidRDefault="00D3697A" w:rsidP="00D3697A">
            <w:pPr>
              <w:rPr>
                <w:rFonts w:ascii="Lato" w:hAnsi="Lato" w:cstheme="minorHAnsi"/>
                <w:sz w:val="20"/>
              </w:rPr>
            </w:pPr>
            <w:r w:rsidRPr="008476C6">
              <w:rPr>
                <w:rFonts w:ascii="Lato" w:hAnsi="Lato" w:cstheme="minorHAnsi"/>
                <w:sz w:val="20"/>
              </w:rPr>
              <w:t>Home phone number:</w:t>
            </w:r>
          </w:p>
          <w:p w14:paraId="597B79BA" w14:textId="77777777" w:rsidR="00D3697A" w:rsidRPr="008476C6" w:rsidRDefault="00D3697A" w:rsidP="00D3697A">
            <w:pPr>
              <w:rPr>
                <w:rFonts w:ascii="Lato" w:hAnsi="Lato" w:cstheme="minorHAnsi"/>
                <w:sz w:val="20"/>
              </w:rPr>
            </w:pPr>
          </w:p>
          <w:p w14:paraId="597B79BB" w14:textId="77777777" w:rsidR="00D3697A" w:rsidRPr="008476C6" w:rsidRDefault="00D3697A" w:rsidP="00D3697A">
            <w:pPr>
              <w:rPr>
                <w:rFonts w:ascii="Lato" w:hAnsi="Lato" w:cstheme="minorHAnsi"/>
                <w:sz w:val="20"/>
              </w:rPr>
            </w:pPr>
            <w:r w:rsidRPr="008476C6">
              <w:rPr>
                <w:rFonts w:ascii="Lato" w:hAnsi="Lato" w:cstheme="minorHAnsi"/>
                <w:sz w:val="20"/>
              </w:rPr>
              <w:t xml:space="preserve">Mobile: </w:t>
            </w:r>
          </w:p>
        </w:tc>
        <w:tc>
          <w:tcPr>
            <w:tcW w:w="4961" w:type="dxa"/>
          </w:tcPr>
          <w:p w14:paraId="597B79BC" w14:textId="77777777" w:rsidR="00D3697A" w:rsidRPr="008476C6" w:rsidRDefault="00D3697A" w:rsidP="00D3697A">
            <w:pPr>
              <w:rPr>
                <w:rFonts w:ascii="Lato" w:hAnsi="Lato" w:cstheme="minorHAnsi"/>
                <w:sz w:val="20"/>
              </w:rPr>
            </w:pPr>
            <w:r w:rsidRPr="008476C6">
              <w:rPr>
                <w:rFonts w:ascii="Lato" w:hAnsi="Lato" w:cstheme="minorHAnsi"/>
                <w:sz w:val="20"/>
              </w:rPr>
              <w:t>Address:</w:t>
            </w:r>
          </w:p>
          <w:p w14:paraId="597B79BD" w14:textId="77777777" w:rsidR="00D3697A" w:rsidRPr="008476C6" w:rsidRDefault="00D3697A" w:rsidP="00D3697A">
            <w:pPr>
              <w:rPr>
                <w:rFonts w:ascii="Lato" w:hAnsi="Lato" w:cstheme="minorHAnsi"/>
                <w:sz w:val="20"/>
              </w:rPr>
            </w:pPr>
          </w:p>
          <w:p w14:paraId="597B79BE" w14:textId="77777777" w:rsidR="00D3697A" w:rsidRPr="008476C6" w:rsidRDefault="00D3697A" w:rsidP="00D3697A">
            <w:pPr>
              <w:rPr>
                <w:rFonts w:ascii="Lato" w:hAnsi="Lato" w:cstheme="minorHAnsi"/>
                <w:sz w:val="20"/>
              </w:rPr>
            </w:pPr>
          </w:p>
          <w:p w14:paraId="597B79BF" w14:textId="77777777" w:rsidR="00D3697A" w:rsidRPr="008476C6" w:rsidRDefault="00D3697A" w:rsidP="00D3697A">
            <w:pPr>
              <w:rPr>
                <w:rFonts w:ascii="Lato" w:hAnsi="Lato" w:cstheme="minorHAnsi"/>
                <w:sz w:val="20"/>
              </w:rPr>
            </w:pPr>
          </w:p>
          <w:p w14:paraId="597B79C0" w14:textId="77777777" w:rsidR="00D3697A" w:rsidRPr="008476C6" w:rsidRDefault="00D3697A" w:rsidP="00D3697A">
            <w:pPr>
              <w:rPr>
                <w:rFonts w:ascii="Lato" w:hAnsi="Lato" w:cstheme="minorHAnsi"/>
                <w:sz w:val="20"/>
              </w:rPr>
            </w:pPr>
          </w:p>
          <w:p w14:paraId="597B79C1" w14:textId="77777777" w:rsidR="00D3697A" w:rsidRPr="008476C6" w:rsidRDefault="00D3697A" w:rsidP="00D3697A">
            <w:pPr>
              <w:rPr>
                <w:rFonts w:ascii="Lato" w:hAnsi="Lato" w:cstheme="minorHAnsi"/>
                <w:sz w:val="20"/>
              </w:rPr>
            </w:pPr>
          </w:p>
          <w:p w14:paraId="597B79C2" w14:textId="77777777" w:rsidR="00D3697A" w:rsidRPr="008476C6" w:rsidRDefault="00D3697A" w:rsidP="00D3697A">
            <w:pPr>
              <w:rPr>
                <w:rFonts w:ascii="Lato" w:hAnsi="Lato" w:cstheme="minorHAnsi"/>
                <w:sz w:val="20"/>
              </w:rPr>
            </w:pPr>
          </w:p>
          <w:p w14:paraId="597B79C3" w14:textId="77777777" w:rsidR="00D3697A" w:rsidRPr="008476C6" w:rsidRDefault="00D3697A" w:rsidP="00D3697A">
            <w:pPr>
              <w:rPr>
                <w:rFonts w:ascii="Lato" w:hAnsi="Lato" w:cstheme="minorHAnsi"/>
                <w:sz w:val="20"/>
              </w:rPr>
            </w:pPr>
          </w:p>
          <w:p w14:paraId="597B79C4" w14:textId="77777777" w:rsidR="00D3697A" w:rsidRPr="008476C6" w:rsidRDefault="00D3697A" w:rsidP="00D3697A">
            <w:pPr>
              <w:rPr>
                <w:rFonts w:ascii="Lato" w:hAnsi="Lato" w:cstheme="minorHAnsi"/>
                <w:sz w:val="20"/>
                <w:szCs w:val="20"/>
              </w:rPr>
            </w:pPr>
            <w:r w:rsidRPr="008476C6">
              <w:rPr>
                <w:rFonts w:ascii="Lato" w:hAnsi="Lato" w:cstheme="minorHAnsi"/>
                <w:sz w:val="20"/>
              </w:rPr>
              <w:t>Post  Code:</w:t>
            </w:r>
            <w:r w:rsidRPr="008476C6">
              <w:rPr>
                <w:rFonts w:ascii="Lato" w:hAnsi="Lato" w:cstheme="minorHAnsi"/>
                <w:sz w:val="20"/>
                <w:szCs w:val="20"/>
              </w:rPr>
              <w:t xml:space="preserve"> </w:t>
            </w:r>
          </w:p>
          <w:p w14:paraId="597B79C5" w14:textId="77777777" w:rsidR="00D3697A" w:rsidRPr="008476C6" w:rsidRDefault="00D3697A" w:rsidP="00D3697A">
            <w:pPr>
              <w:rPr>
                <w:rFonts w:ascii="Lato" w:hAnsi="Lato" w:cstheme="minorHAnsi"/>
                <w:sz w:val="20"/>
                <w:szCs w:val="20"/>
              </w:rPr>
            </w:pPr>
          </w:p>
          <w:p w14:paraId="326AD8F2" w14:textId="77777777" w:rsidR="00D3697A" w:rsidRDefault="00D3697A" w:rsidP="00D3697A">
            <w:pPr>
              <w:rPr>
                <w:rFonts w:ascii="Lato" w:hAnsi="Lato" w:cstheme="minorHAnsi"/>
                <w:sz w:val="20"/>
                <w:szCs w:val="20"/>
              </w:rPr>
            </w:pPr>
            <w:r w:rsidRPr="008476C6">
              <w:rPr>
                <w:rFonts w:ascii="Lato" w:hAnsi="Lato" w:cstheme="minorHAnsi"/>
                <w:sz w:val="20"/>
              </w:rPr>
              <w:t>Email:</w:t>
            </w:r>
            <w:r w:rsidRPr="008476C6">
              <w:rPr>
                <w:rFonts w:ascii="Lato" w:hAnsi="Lato" w:cstheme="minorHAnsi"/>
                <w:sz w:val="20"/>
                <w:szCs w:val="20"/>
              </w:rPr>
              <w:t xml:space="preserve"> </w:t>
            </w:r>
          </w:p>
          <w:p w14:paraId="597B79C6" w14:textId="747E7567" w:rsidR="00995CDF" w:rsidRPr="008476C6" w:rsidRDefault="00995CDF" w:rsidP="00D3697A">
            <w:pPr>
              <w:rPr>
                <w:rFonts w:ascii="Lato" w:hAnsi="Lato" w:cstheme="minorHAnsi"/>
                <w:sz w:val="20"/>
                <w:szCs w:val="20"/>
              </w:rPr>
            </w:pPr>
          </w:p>
        </w:tc>
      </w:tr>
    </w:tbl>
    <w:tbl>
      <w:tblPr>
        <w:tblStyle w:val="TableGrid"/>
        <w:tblW w:w="0" w:type="auto"/>
        <w:tblLook w:val="04A0" w:firstRow="1" w:lastRow="0" w:firstColumn="1" w:lastColumn="0" w:noHBand="0" w:noVBand="1"/>
      </w:tblPr>
      <w:tblGrid>
        <w:gridCol w:w="5341"/>
        <w:gridCol w:w="4973"/>
      </w:tblGrid>
      <w:tr w:rsidR="00D3697A" w:rsidRPr="00B52712" w14:paraId="597B79CC" w14:textId="77777777" w:rsidTr="00884EC0">
        <w:tc>
          <w:tcPr>
            <w:tcW w:w="5341" w:type="dxa"/>
          </w:tcPr>
          <w:p w14:paraId="597B79C9" w14:textId="31D9C8D3" w:rsidR="00183803" w:rsidRPr="008476C6" w:rsidRDefault="00736363" w:rsidP="00183803">
            <w:pPr>
              <w:rPr>
                <w:rFonts w:ascii="Lato" w:hAnsi="Lato"/>
                <w:sz w:val="20"/>
              </w:rPr>
            </w:pPr>
            <w:permStart w:id="1301173151" w:edGrp="everyone" w:colFirst="1" w:colLast="1"/>
            <w:permEnd w:id="799484454"/>
            <w:r>
              <w:rPr>
                <w:rFonts w:ascii="Lato" w:hAnsi="Lato"/>
                <w:sz w:val="20"/>
              </w:rPr>
              <w:t>Which job are you applying for (Refer to Job Description):</w:t>
            </w:r>
          </w:p>
          <w:p w14:paraId="597B79CA" w14:textId="77777777" w:rsidR="00183803" w:rsidRPr="008476C6" w:rsidRDefault="00183803">
            <w:pPr>
              <w:rPr>
                <w:rFonts w:ascii="Lato" w:hAnsi="Lato"/>
                <w:sz w:val="20"/>
              </w:rPr>
            </w:pPr>
          </w:p>
        </w:tc>
        <w:tc>
          <w:tcPr>
            <w:tcW w:w="4973" w:type="dxa"/>
          </w:tcPr>
          <w:p w14:paraId="597B79CB" w14:textId="0ADA63C9" w:rsidR="00183803" w:rsidRPr="008476C6" w:rsidRDefault="004B259B">
            <w:pPr>
              <w:rPr>
                <w:rFonts w:ascii="Lato" w:hAnsi="Lato"/>
                <w:sz w:val="20"/>
              </w:rPr>
            </w:pPr>
            <w:r>
              <w:rPr>
                <w:rFonts w:ascii="Lato" w:hAnsi="Lato"/>
                <w:sz w:val="20"/>
              </w:rPr>
              <w:t xml:space="preserve">  </w:t>
            </w:r>
          </w:p>
        </w:tc>
      </w:tr>
      <w:tr w:rsidR="00D3697A" w:rsidRPr="00B52712" w14:paraId="597B79D0" w14:textId="77777777" w:rsidTr="00884EC0">
        <w:tc>
          <w:tcPr>
            <w:tcW w:w="5341" w:type="dxa"/>
          </w:tcPr>
          <w:p w14:paraId="597B79CE" w14:textId="0FBBBD36" w:rsidR="00183803" w:rsidRPr="008476C6" w:rsidRDefault="00736363" w:rsidP="00736363">
            <w:pPr>
              <w:rPr>
                <w:rFonts w:ascii="Lato" w:hAnsi="Lato"/>
                <w:sz w:val="20"/>
              </w:rPr>
            </w:pPr>
            <w:permStart w:id="1426132534" w:edGrp="everyone" w:colFirst="1" w:colLast="1"/>
            <w:permEnd w:id="1301173151"/>
            <w:r>
              <w:rPr>
                <w:rFonts w:ascii="Lato" w:hAnsi="Lato"/>
                <w:sz w:val="20"/>
              </w:rPr>
              <w:t xml:space="preserve">Are you applying for </w:t>
            </w:r>
            <w:r w:rsidR="00183803" w:rsidRPr="008476C6">
              <w:rPr>
                <w:rFonts w:ascii="Lato" w:hAnsi="Lato"/>
                <w:sz w:val="20"/>
              </w:rPr>
              <w:t xml:space="preserve">Full </w:t>
            </w:r>
            <w:r>
              <w:rPr>
                <w:rFonts w:ascii="Lato" w:hAnsi="Lato"/>
                <w:sz w:val="20"/>
              </w:rPr>
              <w:t xml:space="preserve"> or </w:t>
            </w:r>
            <w:r w:rsidR="00183803" w:rsidRPr="008476C6">
              <w:rPr>
                <w:rFonts w:ascii="Lato" w:hAnsi="Lato"/>
                <w:sz w:val="20"/>
              </w:rPr>
              <w:t>Part Time</w:t>
            </w:r>
            <w:r>
              <w:rPr>
                <w:rFonts w:ascii="Lato" w:hAnsi="Lato"/>
                <w:sz w:val="20"/>
              </w:rPr>
              <w:t xml:space="preserve">? </w:t>
            </w:r>
          </w:p>
        </w:tc>
        <w:tc>
          <w:tcPr>
            <w:tcW w:w="4973" w:type="dxa"/>
          </w:tcPr>
          <w:p w14:paraId="597B79CF" w14:textId="6E55C7CD" w:rsidR="00183803" w:rsidRPr="008476C6" w:rsidRDefault="00736363">
            <w:pPr>
              <w:rPr>
                <w:rFonts w:ascii="Lato" w:hAnsi="Lato"/>
                <w:sz w:val="20"/>
              </w:rPr>
            </w:pPr>
            <w:r>
              <w:rPr>
                <w:rFonts w:ascii="Lato" w:hAnsi="Lato"/>
                <w:sz w:val="20"/>
              </w:rPr>
              <w:t xml:space="preserve">Full / Part Time.  </w:t>
            </w:r>
            <w:r w:rsidR="00CD57F9" w:rsidRPr="008476C6">
              <w:rPr>
                <w:rFonts w:ascii="Lato" w:hAnsi="Lato"/>
                <w:sz w:val="20"/>
              </w:rPr>
              <w:t>Ideal Hours</w:t>
            </w:r>
            <w:r w:rsidR="00145B78">
              <w:rPr>
                <w:rFonts w:ascii="Lato" w:hAnsi="Lato"/>
                <w:sz w:val="20"/>
              </w:rPr>
              <w:t xml:space="preserve"> if part time</w:t>
            </w:r>
            <w:r w:rsidR="00CD57F9" w:rsidRPr="008476C6">
              <w:rPr>
                <w:rFonts w:ascii="Lato" w:hAnsi="Lato"/>
                <w:sz w:val="20"/>
              </w:rPr>
              <w:t xml:space="preserve">:    </w:t>
            </w:r>
          </w:p>
        </w:tc>
      </w:tr>
      <w:tr w:rsidR="00D3697A" w:rsidRPr="00B52712" w14:paraId="597B79D4" w14:textId="77777777" w:rsidTr="00884EC0">
        <w:tc>
          <w:tcPr>
            <w:tcW w:w="5341" w:type="dxa"/>
          </w:tcPr>
          <w:p w14:paraId="597B79D1" w14:textId="6BDF0432" w:rsidR="00183803" w:rsidRPr="008476C6" w:rsidRDefault="00183803" w:rsidP="00183803">
            <w:pPr>
              <w:rPr>
                <w:rFonts w:ascii="Lato" w:hAnsi="Lato"/>
                <w:sz w:val="20"/>
              </w:rPr>
            </w:pPr>
            <w:permStart w:id="1869039533" w:edGrp="everyone" w:colFirst="1" w:colLast="1"/>
            <w:permEnd w:id="1426132534"/>
            <w:r w:rsidRPr="008476C6">
              <w:rPr>
                <w:rFonts w:ascii="Lato" w:hAnsi="Lato"/>
                <w:sz w:val="20"/>
              </w:rPr>
              <w:t>Are there any days you regularly can NOT work</w:t>
            </w:r>
            <w:r w:rsidR="00736363">
              <w:rPr>
                <w:rFonts w:ascii="Lato" w:hAnsi="Lato"/>
                <w:sz w:val="20"/>
              </w:rPr>
              <w:t xml:space="preserve"> </w:t>
            </w:r>
          </w:p>
          <w:p w14:paraId="597B79D2" w14:textId="77777777" w:rsidR="00183803" w:rsidRPr="008476C6" w:rsidRDefault="00183803" w:rsidP="007D373A">
            <w:pPr>
              <w:rPr>
                <w:rFonts w:ascii="Lato" w:hAnsi="Lato"/>
                <w:sz w:val="20"/>
              </w:rPr>
            </w:pPr>
            <w:r w:rsidRPr="008476C6">
              <w:rPr>
                <w:rFonts w:ascii="Lato" w:hAnsi="Lato"/>
                <w:sz w:val="20"/>
              </w:rPr>
              <w:t xml:space="preserve"> – if so please explain </w:t>
            </w:r>
          </w:p>
        </w:tc>
        <w:tc>
          <w:tcPr>
            <w:tcW w:w="4973" w:type="dxa"/>
          </w:tcPr>
          <w:p w14:paraId="597B79D3" w14:textId="77777777" w:rsidR="00183803" w:rsidRPr="008476C6" w:rsidRDefault="00183803">
            <w:pPr>
              <w:rPr>
                <w:rFonts w:ascii="Lato" w:hAnsi="Lato"/>
                <w:b/>
                <w:sz w:val="20"/>
              </w:rPr>
            </w:pPr>
          </w:p>
        </w:tc>
      </w:tr>
      <w:tr w:rsidR="00D3697A" w:rsidRPr="00B52712" w14:paraId="597B79D7" w14:textId="77777777" w:rsidTr="00884EC0">
        <w:tc>
          <w:tcPr>
            <w:tcW w:w="5341" w:type="dxa"/>
          </w:tcPr>
          <w:p w14:paraId="597B79D5" w14:textId="77777777" w:rsidR="00A05038" w:rsidRPr="008476C6" w:rsidRDefault="00183803">
            <w:pPr>
              <w:rPr>
                <w:rFonts w:ascii="Lato" w:hAnsi="Lato"/>
                <w:sz w:val="20"/>
              </w:rPr>
            </w:pPr>
            <w:permStart w:id="1233586935" w:edGrp="everyone" w:colFirst="1" w:colLast="1"/>
            <w:permEnd w:id="1869039533"/>
            <w:r w:rsidRPr="008476C6">
              <w:rPr>
                <w:rFonts w:ascii="Lato" w:hAnsi="Lato"/>
                <w:sz w:val="20"/>
              </w:rPr>
              <w:t xml:space="preserve">Are you able and willing to work all weekends and bank holidays?        </w:t>
            </w:r>
          </w:p>
        </w:tc>
        <w:tc>
          <w:tcPr>
            <w:tcW w:w="4973" w:type="dxa"/>
          </w:tcPr>
          <w:p w14:paraId="597B79D6" w14:textId="77777777" w:rsidR="00183803" w:rsidRPr="008476C6" w:rsidRDefault="00D3697A" w:rsidP="00D3697A">
            <w:pPr>
              <w:rPr>
                <w:rFonts w:ascii="Lato" w:hAnsi="Lato"/>
                <w:b/>
                <w:sz w:val="20"/>
              </w:rPr>
            </w:pPr>
            <w:r w:rsidRPr="008476C6">
              <w:rPr>
                <w:rFonts w:ascii="Lato" w:hAnsi="Lato"/>
                <w:sz w:val="20"/>
              </w:rPr>
              <w:t>Yes</w:t>
            </w:r>
            <w:r w:rsidR="00A05038" w:rsidRPr="008476C6">
              <w:rPr>
                <w:rFonts w:ascii="Lato" w:hAnsi="Lato"/>
                <w:sz w:val="20"/>
              </w:rPr>
              <w:t>/N</w:t>
            </w:r>
            <w:r w:rsidRPr="008476C6">
              <w:rPr>
                <w:rFonts w:ascii="Lato" w:hAnsi="Lato"/>
                <w:sz w:val="20"/>
              </w:rPr>
              <w:t>o</w:t>
            </w:r>
            <w:r w:rsidR="00A05038" w:rsidRPr="008476C6">
              <w:rPr>
                <w:rFonts w:ascii="Lato" w:hAnsi="Lato"/>
                <w:b/>
                <w:sz w:val="20"/>
              </w:rPr>
              <w:t xml:space="preserve"> </w:t>
            </w:r>
          </w:p>
        </w:tc>
      </w:tr>
      <w:tr w:rsidR="00D3697A" w:rsidRPr="00B52712" w14:paraId="597B79DB" w14:textId="77777777" w:rsidTr="00884EC0">
        <w:tc>
          <w:tcPr>
            <w:tcW w:w="5341" w:type="dxa"/>
          </w:tcPr>
          <w:p w14:paraId="597B79D9" w14:textId="65B0F4C3" w:rsidR="00183803" w:rsidRPr="008476C6" w:rsidRDefault="00183803" w:rsidP="00736363">
            <w:pPr>
              <w:rPr>
                <w:rFonts w:ascii="Lato" w:hAnsi="Lato"/>
                <w:sz w:val="20"/>
              </w:rPr>
            </w:pPr>
            <w:permStart w:id="2139361747" w:edGrp="everyone" w:colFirst="1" w:colLast="1"/>
            <w:permEnd w:id="1233586935"/>
            <w:r w:rsidRPr="008476C6">
              <w:rPr>
                <w:rFonts w:ascii="Lato" w:hAnsi="Lato"/>
                <w:sz w:val="20"/>
              </w:rPr>
              <w:t>Are you able and willing to handle fish and seafood?</w:t>
            </w:r>
          </w:p>
        </w:tc>
        <w:tc>
          <w:tcPr>
            <w:tcW w:w="4973" w:type="dxa"/>
          </w:tcPr>
          <w:p w14:paraId="597B79DA" w14:textId="77777777" w:rsidR="00183803" w:rsidRPr="008476C6" w:rsidRDefault="00D3697A">
            <w:pPr>
              <w:rPr>
                <w:rFonts w:ascii="Lato" w:hAnsi="Lato"/>
                <w:sz w:val="20"/>
              </w:rPr>
            </w:pPr>
            <w:r w:rsidRPr="008476C6">
              <w:rPr>
                <w:rFonts w:ascii="Lato" w:hAnsi="Lato"/>
                <w:sz w:val="20"/>
              </w:rPr>
              <w:t>Yes / No</w:t>
            </w:r>
          </w:p>
        </w:tc>
      </w:tr>
      <w:permEnd w:id="2139361747"/>
      <w:tr w:rsidR="00D3697A" w:rsidRPr="00B52712" w14:paraId="597B79DF" w14:textId="77777777" w:rsidTr="00884EC0">
        <w:tc>
          <w:tcPr>
            <w:tcW w:w="5341" w:type="dxa"/>
          </w:tcPr>
          <w:p w14:paraId="597B79DC" w14:textId="77777777" w:rsidR="00CD57F9" w:rsidRPr="008476C6" w:rsidRDefault="00CD57F9" w:rsidP="007D373A">
            <w:pPr>
              <w:rPr>
                <w:rFonts w:ascii="Lato" w:hAnsi="Lato"/>
                <w:sz w:val="20"/>
              </w:rPr>
            </w:pPr>
            <w:r w:rsidRPr="008476C6">
              <w:rPr>
                <w:rFonts w:ascii="Lato" w:hAnsi="Lato"/>
                <w:sz w:val="20"/>
              </w:rPr>
              <w:t>Do you have any holidays / prior commitments already booked – if so when?</w:t>
            </w:r>
          </w:p>
        </w:tc>
        <w:tc>
          <w:tcPr>
            <w:tcW w:w="4973" w:type="dxa"/>
          </w:tcPr>
          <w:p w14:paraId="597B79DD" w14:textId="77777777" w:rsidR="00CD57F9" w:rsidRPr="008476C6" w:rsidRDefault="00CD57F9" w:rsidP="00CD57F9">
            <w:pPr>
              <w:rPr>
                <w:rFonts w:ascii="Lato" w:hAnsi="Lato"/>
                <w:sz w:val="20"/>
              </w:rPr>
            </w:pPr>
            <w:permStart w:id="1969697811" w:edGrp="everyone"/>
            <w:r w:rsidRPr="008476C6">
              <w:rPr>
                <w:rFonts w:ascii="Lato" w:hAnsi="Lato"/>
                <w:sz w:val="20"/>
              </w:rPr>
              <w:t>Dates:</w:t>
            </w:r>
          </w:p>
          <w:permEnd w:id="1969697811"/>
          <w:p w14:paraId="597B79DE" w14:textId="77777777" w:rsidR="00CD57F9" w:rsidRPr="008476C6" w:rsidRDefault="00CD57F9" w:rsidP="00CD57F9">
            <w:pPr>
              <w:rPr>
                <w:rFonts w:ascii="Lato" w:hAnsi="Lato"/>
                <w:sz w:val="20"/>
              </w:rPr>
            </w:pPr>
          </w:p>
        </w:tc>
      </w:tr>
      <w:tr w:rsidR="007D373A" w:rsidRPr="00B52712" w14:paraId="597B79E2" w14:textId="77777777" w:rsidTr="00884EC0">
        <w:tc>
          <w:tcPr>
            <w:tcW w:w="5341" w:type="dxa"/>
          </w:tcPr>
          <w:p w14:paraId="597B79E0" w14:textId="77777777" w:rsidR="007D373A" w:rsidRPr="008476C6" w:rsidRDefault="007D373A" w:rsidP="007D373A">
            <w:pPr>
              <w:rPr>
                <w:rFonts w:ascii="Lato" w:hAnsi="Lato"/>
                <w:sz w:val="20"/>
              </w:rPr>
            </w:pPr>
            <w:r w:rsidRPr="008476C6">
              <w:rPr>
                <w:rFonts w:ascii="Lato" w:hAnsi="Lato"/>
                <w:sz w:val="20"/>
              </w:rPr>
              <w:t>If your application is successful, please note that time off / holiday requests have to be authorised, but may not be granted (e.g. peak season / other staff already have holiday booked)</w:t>
            </w:r>
          </w:p>
        </w:tc>
        <w:tc>
          <w:tcPr>
            <w:tcW w:w="4973" w:type="dxa"/>
          </w:tcPr>
          <w:p w14:paraId="597B79E1" w14:textId="31E0FD95" w:rsidR="007D373A" w:rsidRPr="008476C6" w:rsidRDefault="007D373A" w:rsidP="007D373A">
            <w:pPr>
              <w:rPr>
                <w:rFonts w:ascii="Lato" w:hAnsi="Lato"/>
                <w:sz w:val="20"/>
              </w:rPr>
            </w:pPr>
            <w:permStart w:id="151469143" w:edGrp="everyone"/>
            <w:r w:rsidRPr="008476C6">
              <w:rPr>
                <w:rFonts w:ascii="Lato" w:hAnsi="Lato"/>
                <w:sz w:val="20"/>
              </w:rPr>
              <w:t xml:space="preserve">I agree and understand / I do not agree </w:t>
            </w:r>
            <w:permEnd w:id="151469143"/>
          </w:p>
        </w:tc>
      </w:tr>
      <w:tr w:rsidR="007D373A" w:rsidRPr="00B52712" w14:paraId="597B79E5" w14:textId="77777777" w:rsidTr="00884EC0">
        <w:tc>
          <w:tcPr>
            <w:tcW w:w="5341" w:type="dxa"/>
          </w:tcPr>
          <w:p w14:paraId="597B79E3" w14:textId="77777777" w:rsidR="007D373A" w:rsidRPr="008476C6" w:rsidRDefault="007D373A" w:rsidP="007D373A">
            <w:pPr>
              <w:rPr>
                <w:rFonts w:ascii="Lato" w:hAnsi="Lato"/>
                <w:sz w:val="20"/>
              </w:rPr>
            </w:pPr>
            <w:permStart w:id="627116032" w:edGrp="everyone" w:colFirst="1" w:colLast="1"/>
            <w:r w:rsidRPr="008476C6">
              <w:rPr>
                <w:rFonts w:ascii="Lato" w:hAnsi="Lato"/>
                <w:sz w:val="20"/>
              </w:rPr>
              <w:t>Where did you hear about this job?</w:t>
            </w:r>
          </w:p>
        </w:tc>
        <w:tc>
          <w:tcPr>
            <w:tcW w:w="4973" w:type="dxa"/>
          </w:tcPr>
          <w:p w14:paraId="597B79E4" w14:textId="77777777" w:rsidR="007D373A" w:rsidRPr="008476C6" w:rsidRDefault="007D373A" w:rsidP="007D373A">
            <w:pPr>
              <w:rPr>
                <w:rFonts w:ascii="Lato" w:hAnsi="Lato"/>
                <w:b/>
                <w:sz w:val="20"/>
              </w:rPr>
            </w:pPr>
          </w:p>
        </w:tc>
      </w:tr>
      <w:tr w:rsidR="007D373A" w:rsidRPr="00B52712" w14:paraId="597B79E9" w14:textId="77777777" w:rsidTr="00884EC0">
        <w:tc>
          <w:tcPr>
            <w:tcW w:w="5341" w:type="dxa"/>
          </w:tcPr>
          <w:p w14:paraId="597B79E6" w14:textId="77777777" w:rsidR="007D373A" w:rsidRPr="008476C6" w:rsidRDefault="007D373A" w:rsidP="007D373A">
            <w:pPr>
              <w:rPr>
                <w:rFonts w:ascii="Lato" w:hAnsi="Lato" w:cs="Arial"/>
                <w:sz w:val="20"/>
              </w:rPr>
            </w:pPr>
            <w:permStart w:id="516243423" w:edGrp="everyone" w:colFirst="1" w:colLast="1"/>
            <w:permEnd w:id="627116032"/>
            <w:r w:rsidRPr="008476C6">
              <w:rPr>
                <w:rFonts w:ascii="Lato" w:hAnsi="Lato" w:cs="Arial"/>
                <w:sz w:val="20"/>
              </w:rPr>
              <w:t>Are there any restrictions to your residence in the UK that might affect your right to take up employment in the UK?</w:t>
            </w:r>
          </w:p>
        </w:tc>
        <w:tc>
          <w:tcPr>
            <w:tcW w:w="4973" w:type="dxa"/>
          </w:tcPr>
          <w:p w14:paraId="597B79E7" w14:textId="77777777" w:rsidR="007D373A" w:rsidRPr="008476C6" w:rsidRDefault="007D373A" w:rsidP="007D373A">
            <w:pPr>
              <w:rPr>
                <w:rFonts w:ascii="Lato" w:hAnsi="Lato" w:cs="Arial"/>
                <w:sz w:val="20"/>
              </w:rPr>
            </w:pPr>
            <w:r w:rsidRPr="008476C6">
              <w:rPr>
                <w:rFonts w:ascii="Lato" w:hAnsi="Lato" w:cs="Arial"/>
                <w:sz w:val="20"/>
              </w:rPr>
              <w:t>e.g student visa</w:t>
            </w:r>
          </w:p>
          <w:p w14:paraId="597B79E8" w14:textId="77777777" w:rsidR="007D373A" w:rsidRPr="008476C6" w:rsidRDefault="007D373A" w:rsidP="007D373A">
            <w:pPr>
              <w:rPr>
                <w:rFonts w:ascii="Lato" w:hAnsi="Lato" w:cs="Arial"/>
                <w:sz w:val="20"/>
              </w:rPr>
            </w:pPr>
            <w:r w:rsidRPr="008476C6">
              <w:rPr>
                <w:rFonts w:ascii="Lato" w:hAnsi="Lato" w:cs="Arial"/>
                <w:sz w:val="20"/>
              </w:rPr>
              <w:t xml:space="preserve"> YES/NO</w:t>
            </w:r>
          </w:p>
        </w:tc>
      </w:tr>
      <w:tr w:rsidR="007D373A" w:rsidRPr="00B52712" w14:paraId="597B79EF" w14:textId="77777777" w:rsidTr="00884EC0">
        <w:tc>
          <w:tcPr>
            <w:tcW w:w="5341" w:type="dxa"/>
          </w:tcPr>
          <w:p w14:paraId="597B79EB" w14:textId="43A45B0D" w:rsidR="007D373A" w:rsidRPr="008476C6" w:rsidRDefault="007D373A" w:rsidP="00736363">
            <w:pPr>
              <w:rPr>
                <w:rFonts w:ascii="Lato" w:hAnsi="Lato" w:cs="Arial"/>
                <w:sz w:val="20"/>
              </w:rPr>
            </w:pPr>
            <w:permStart w:id="1052973482" w:edGrp="everyone" w:colFirst="1" w:colLast="1"/>
            <w:permEnd w:id="516243423"/>
            <w:r w:rsidRPr="008476C6">
              <w:rPr>
                <w:rFonts w:ascii="Lato" w:hAnsi="Lato" w:cs="Arial"/>
                <w:sz w:val="20"/>
              </w:rPr>
              <w:t xml:space="preserve">If you were successful in your application, would you require a work permit prior to taking up employment? </w:t>
            </w:r>
          </w:p>
        </w:tc>
        <w:tc>
          <w:tcPr>
            <w:tcW w:w="4973" w:type="dxa"/>
          </w:tcPr>
          <w:p w14:paraId="597B79EC" w14:textId="77777777" w:rsidR="007D373A" w:rsidRPr="008476C6" w:rsidRDefault="007D373A" w:rsidP="007D373A">
            <w:pPr>
              <w:rPr>
                <w:rFonts w:ascii="Lato" w:hAnsi="Lato" w:cs="Arial"/>
                <w:sz w:val="20"/>
              </w:rPr>
            </w:pPr>
            <w:r w:rsidRPr="008476C6">
              <w:rPr>
                <w:rFonts w:ascii="Lato" w:hAnsi="Lato" w:cs="Arial"/>
                <w:sz w:val="20"/>
              </w:rPr>
              <w:t xml:space="preserve">YES/NO </w:t>
            </w:r>
          </w:p>
          <w:p w14:paraId="597B79EE" w14:textId="50AACDC2" w:rsidR="007D373A" w:rsidRPr="00736363" w:rsidRDefault="007D373A" w:rsidP="007D373A">
            <w:pPr>
              <w:rPr>
                <w:rFonts w:ascii="Lato" w:hAnsi="Lato" w:cs="Arial"/>
                <w:sz w:val="20"/>
              </w:rPr>
            </w:pPr>
            <w:r w:rsidRPr="008476C6">
              <w:rPr>
                <w:rFonts w:ascii="Lato" w:hAnsi="Lato" w:cs="Arial"/>
                <w:sz w:val="20"/>
              </w:rPr>
              <w:t>If yes, please provide details.</w:t>
            </w:r>
          </w:p>
        </w:tc>
      </w:tr>
      <w:permEnd w:id="1052973482"/>
    </w:tbl>
    <w:p w14:paraId="597B79F0" w14:textId="77777777" w:rsidR="00A05038" w:rsidRPr="00B52712" w:rsidRDefault="00A05038" w:rsidP="00972D95">
      <w:pPr>
        <w:spacing w:after="0"/>
        <w:jc w:val="both"/>
        <w:rPr>
          <w:rFonts w:ascii="Lato" w:hAnsi="Lato" w:cs="Arial"/>
          <w:b/>
          <w:sz w:val="24"/>
          <w:szCs w:val="24"/>
        </w:rPr>
      </w:pPr>
    </w:p>
    <w:p w14:paraId="597B79F1" w14:textId="77777777" w:rsidR="002B3C30" w:rsidRPr="00B52712" w:rsidRDefault="00763D0C">
      <w:pPr>
        <w:rPr>
          <w:rFonts w:ascii="Lato" w:hAnsi="Lato" w:cs="Arial"/>
          <w:b/>
          <w:sz w:val="24"/>
          <w:szCs w:val="24"/>
        </w:rPr>
      </w:pPr>
      <w:r w:rsidRPr="00B52712">
        <w:rPr>
          <w:rFonts w:ascii="Lato" w:hAnsi="Lato" w:cs="Arial"/>
          <w:b/>
          <w:sz w:val="24"/>
          <w:szCs w:val="24"/>
        </w:rPr>
        <w:t>EDUCATION</w:t>
      </w:r>
      <w:r w:rsidR="007D58DC" w:rsidRPr="00B52712">
        <w:rPr>
          <w:rFonts w:ascii="Lato" w:hAnsi="Lato" w:cs="Arial"/>
          <w:b/>
          <w:sz w:val="24"/>
          <w:szCs w:val="24"/>
        </w:rPr>
        <w:t xml:space="preserve"> &amp; QUALIFICATIONS</w:t>
      </w:r>
    </w:p>
    <w:tbl>
      <w:tblPr>
        <w:tblStyle w:val="TableGrid"/>
        <w:tblW w:w="0" w:type="auto"/>
        <w:tblLook w:val="04A0" w:firstRow="1" w:lastRow="0" w:firstColumn="1" w:lastColumn="0" w:noHBand="0" w:noVBand="1"/>
      </w:tblPr>
      <w:tblGrid>
        <w:gridCol w:w="3936"/>
        <w:gridCol w:w="6378"/>
      </w:tblGrid>
      <w:tr w:rsidR="00763D0C" w:rsidRPr="00B52712" w14:paraId="597B7A01" w14:textId="77777777" w:rsidTr="00884EC0">
        <w:tc>
          <w:tcPr>
            <w:tcW w:w="3936" w:type="dxa"/>
          </w:tcPr>
          <w:p w14:paraId="597B79F2" w14:textId="77777777" w:rsidR="00763D0C" w:rsidRPr="00B52712" w:rsidRDefault="00763D0C">
            <w:pPr>
              <w:rPr>
                <w:rFonts w:ascii="Lato" w:hAnsi="Lato" w:cs="Calibri"/>
              </w:rPr>
            </w:pPr>
            <w:permStart w:id="621509167" w:edGrp="everyone"/>
            <w:r w:rsidRPr="00B52712">
              <w:rPr>
                <w:rFonts w:ascii="Lato" w:hAnsi="Lato" w:cs="Calibri"/>
              </w:rPr>
              <w:t>Schools Attended</w:t>
            </w:r>
          </w:p>
          <w:p w14:paraId="597B79F3" w14:textId="77777777" w:rsidR="00FA54DF" w:rsidRPr="00B52712" w:rsidRDefault="00FA54DF">
            <w:pPr>
              <w:rPr>
                <w:rFonts w:ascii="Lato" w:hAnsi="Lato" w:cs="Calibri"/>
              </w:rPr>
            </w:pPr>
          </w:p>
          <w:p w14:paraId="597B79F4" w14:textId="77777777" w:rsidR="00FA54DF" w:rsidRPr="00B52712" w:rsidRDefault="00FA54DF">
            <w:pPr>
              <w:rPr>
                <w:rFonts w:ascii="Lato" w:hAnsi="Lato" w:cs="Calibri"/>
              </w:rPr>
            </w:pPr>
          </w:p>
          <w:p w14:paraId="597B79F5" w14:textId="77777777" w:rsidR="00FA54DF" w:rsidRPr="00B52712" w:rsidRDefault="00FA54DF">
            <w:pPr>
              <w:rPr>
                <w:rFonts w:ascii="Lato" w:hAnsi="Lato" w:cs="Calibri"/>
              </w:rPr>
            </w:pPr>
          </w:p>
          <w:p w14:paraId="597B79F6" w14:textId="77777777" w:rsidR="00FA54DF" w:rsidRPr="00B52712" w:rsidRDefault="00FA54DF">
            <w:pPr>
              <w:rPr>
                <w:rFonts w:ascii="Lato" w:hAnsi="Lato" w:cs="Calibri"/>
              </w:rPr>
            </w:pPr>
          </w:p>
          <w:p w14:paraId="4B89C702" w14:textId="77777777" w:rsidR="00FA54DF" w:rsidRDefault="00FA54DF">
            <w:pPr>
              <w:rPr>
                <w:rFonts w:ascii="Lato" w:hAnsi="Lato" w:cs="Calibri"/>
              </w:rPr>
            </w:pPr>
          </w:p>
          <w:p w14:paraId="1AF588BE" w14:textId="77777777" w:rsidR="008476C6" w:rsidRDefault="008476C6">
            <w:pPr>
              <w:rPr>
                <w:rFonts w:ascii="Lato" w:hAnsi="Lato" w:cs="Calibri"/>
              </w:rPr>
            </w:pPr>
          </w:p>
          <w:p w14:paraId="01E3151A" w14:textId="77777777" w:rsidR="008476C6" w:rsidRDefault="008476C6">
            <w:pPr>
              <w:rPr>
                <w:rFonts w:ascii="Lato" w:hAnsi="Lato" w:cs="Calibri"/>
              </w:rPr>
            </w:pPr>
          </w:p>
          <w:p w14:paraId="32ED2BE9" w14:textId="77777777" w:rsidR="008476C6" w:rsidRDefault="008476C6">
            <w:pPr>
              <w:rPr>
                <w:rFonts w:ascii="Lato" w:hAnsi="Lato" w:cs="Calibri"/>
              </w:rPr>
            </w:pPr>
          </w:p>
          <w:p w14:paraId="3B7EE99E" w14:textId="77777777" w:rsidR="008476C6" w:rsidRDefault="008476C6">
            <w:pPr>
              <w:rPr>
                <w:rFonts w:ascii="Lato" w:hAnsi="Lato" w:cs="Calibri"/>
              </w:rPr>
            </w:pPr>
          </w:p>
          <w:p w14:paraId="597B79F7" w14:textId="4FBA5C97" w:rsidR="008476C6" w:rsidRPr="00B52712" w:rsidRDefault="008476C6">
            <w:pPr>
              <w:rPr>
                <w:rFonts w:ascii="Lato" w:hAnsi="Lato" w:cs="Calibri"/>
              </w:rPr>
            </w:pPr>
          </w:p>
        </w:tc>
        <w:tc>
          <w:tcPr>
            <w:tcW w:w="6378" w:type="dxa"/>
          </w:tcPr>
          <w:p w14:paraId="597B79F8" w14:textId="77777777" w:rsidR="00763D0C" w:rsidRPr="00B52712" w:rsidRDefault="00763D0C">
            <w:pPr>
              <w:rPr>
                <w:rFonts w:ascii="Lato" w:hAnsi="Lato"/>
              </w:rPr>
            </w:pPr>
            <w:r w:rsidRPr="00B52712">
              <w:rPr>
                <w:rFonts w:ascii="Lato" w:hAnsi="Lato"/>
              </w:rPr>
              <w:t>Qualifications</w:t>
            </w:r>
            <w:r w:rsidR="00A05038" w:rsidRPr="00B52712">
              <w:rPr>
                <w:rFonts w:ascii="Lato" w:hAnsi="Lato"/>
              </w:rPr>
              <w:t xml:space="preserve"> &amp; Year</w:t>
            </w:r>
            <w:r w:rsidR="007D58DC" w:rsidRPr="00B52712">
              <w:rPr>
                <w:rFonts w:ascii="Lato" w:hAnsi="Lato"/>
              </w:rPr>
              <w:t xml:space="preserve">:   </w:t>
            </w:r>
            <w:r w:rsidRPr="00B52712">
              <w:rPr>
                <w:rFonts w:ascii="Lato" w:hAnsi="Lato"/>
              </w:rPr>
              <w:t xml:space="preserve"> </w:t>
            </w:r>
          </w:p>
          <w:p w14:paraId="597B79F9" w14:textId="77777777" w:rsidR="00763D0C" w:rsidRPr="00B52712" w:rsidRDefault="00763D0C">
            <w:pPr>
              <w:rPr>
                <w:rFonts w:ascii="Lato" w:hAnsi="Lato"/>
              </w:rPr>
            </w:pPr>
          </w:p>
          <w:p w14:paraId="597B79FA" w14:textId="77777777" w:rsidR="00763D0C" w:rsidRPr="00B52712" w:rsidRDefault="00763D0C">
            <w:pPr>
              <w:rPr>
                <w:rFonts w:ascii="Lato" w:hAnsi="Lato"/>
              </w:rPr>
            </w:pPr>
          </w:p>
          <w:p w14:paraId="597B79FB" w14:textId="77777777" w:rsidR="00763D0C" w:rsidRPr="00B52712" w:rsidRDefault="00763D0C">
            <w:pPr>
              <w:rPr>
                <w:rFonts w:ascii="Lato" w:hAnsi="Lato"/>
              </w:rPr>
            </w:pPr>
          </w:p>
          <w:p w14:paraId="597B79FC" w14:textId="77777777" w:rsidR="00884EC0" w:rsidRPr="00B52712" w:rsidRDefault="00884EC0">
            <w:pPr>
              <w:rPr>
                <w:rFonts w:ascii="Lato" w:hAnsi="Lato"/>
              </w:rPr>
            </w:pPr>
          </w:p>
          <w:p w14:paraId="597B79FD" w14:textId="77777777" w:rsidR="00884EC0" w:rsidRPr="00B52712" w:rsidRDefault="00884EC0">
            <w:pPr>
              <w:rPr>
                <w:rFonts w:ascii="Lato" w:hAnsi="Lato"/>
              </w:rPr>
            </w:pPr>
          </w:p>
          <w:p w14:paraId="597B79FE" w14:textId="77777777" w:rsidR="00884EC0" w:rsidRPr="00B52712" w:rsidRDefault="00884EC0">
            <w:pPr>
              <w:rPr>
                <w:rFonts w:ascii="Lato" w:hAnsi="Lato"/>
              </w:rPr>
            </w:pPr>
          </w:p>
          <w:p w14:paraId="597B79FF" w14:textId="77777777" w:rsidR="00884EC0" w:rsidRPr="00B52712" w:rsidRDefault="00884EC0">
            <w:pPr>
              <w:rPr>
                <w:rFonts w:ascii="Lato" w:hAnsi="Lato"/>
              </w:rPr>
            </w:pPr>
          </w:p>
          <w:p w14:paraId="597B7A00" w14:textId="77777777" w:rsidR="00FA54DF" w:rsidRPr="00B52712" w:rsidRDefault="00FA54DF">
            <w:pPr>
              <w:rPr>
                <w:rFonts w:ascii="Lato" w:hAnsi="Lato"/>
              </w:rPr>
            </w:pPr>
          </w:p>
        </w:tc>
      </w:tr>
      <w:tr w:rsidR="00763D0C" w:rsidRPr="00995CDF" w14:paraId="597B7A0C" w14:textId="77777777" w:rsidTr="00884EC0">
        <w:tc>
          <w:tcPr>
            <w:tcW w:w="3936" w:type="dxa"/>
          </w:tcPr>
          <w:p w14:paraId="597B7A02" w14:textId="77777777" w:rsidR="00763D0C" w:rsidRPr="00995CDF" w:rsidRDefault="00763D0C" w:rsidP="00763D0C">
            <w:pPr>
              <w:rPr>
                <w:rFonts w:ascii="Lato" w:hAnsi="Lato"/>
                <w:sz w:val="20"/>
                <w:szCs w:val="20"/>
              </w:rPr>
            </w:pPr>
            <w:r w:rsidRPr="00995CDF">
              <w:rPr>
                <w:rFonts w:ascii="Lato" w:hAnsi="Lato"/>
                <w:sz w:val="20"/>
                <w:szCs w:val="20"/>
              </w:rPr>
              <w:lastRenderedPageBreak/>
              <w:t>Colleges/Universities Attended</w:t>
            </w:r>
          </w:p>
          <w:p w14:paraId="597B7A03" w14:textId="77777777" w:rsidR="00004735" w:rsidRPr="00995CDF" w:rsidRDefault="00004735" w:rsidP="00763D0C">
            <w:pPr>
              <w:rPr>
                <w:rFonts w:ascii="Lato" w:hAnsi="Lato"/>
                <w:sz w:val="20"/>
                <w:szCs w:val="20"/>
              </w:rPr>
            </w:pPr>
          </w:p>
          <w:p w14:paraId="597B7A04" w14:textId="77777777" w:rsidR="00004735" w:rsidRPr="00995CDF" w:rsidRDefault="00004735" w:rsidP="00763D0C">
            <w:pPr>
              <w:rPr>
                <w:rFonts w:ascii="Lato" w:hAnsi="Lato"/>
                <w:sz w:val="20"/>
                <w:szCs w:val="20"/>
              </w:rPr>
            </w:pPr>
          </w:p>
          <w:p w14:paraId="597B7A05" w14:textId="77777777" w:rsidR="00004735" w:rsidRPr="00995CDF" w:rsidRDefault="00004735" w:rsidP="00763D0C">
            <w:pPr>
              <w:rPr>
                <w:rFonts w:ascii="Lato" w:hAnsi="Lato"/>
                <w:sz w:val="20"/>
                <w:szCs w:val="20"/>
              </w:rPr>
            </w:pPr>
          </w:p>
          <w:p w14:paraId="597B7A06" w14:textId="77777777" w:rsidR="00004735" w:rsidRPr="00995CDF" w:rsidRDefault="00004735" w:rsidP="00763D0C">
            <w:pPr>
              <w:rPr>
                <w:rFonts w:ascii="Lato" w:hAnsi="Lato"/>
                <w:sz w:val="20"/>
                <w:szCs w:val="20"/>
              </w:rPr>
            </w:pPr>
          </w:p>
        </w:tc>
        <w:tc>
          <w:tcPr>
            <w:tcW w:w="6378" w:type="dxa"/>
          </w:tcPr>
          <w:p w14:paraId="597B7A07" w14:textId="77777777" w:rsidR="00763D0C" w:rsidRPr="00995CDF" w:rsidRDefault="007D58DC" w:rsidP="00763D0C">
            <w:pPr>
              <w:rPr>
                <w:rFonts w:ascii="Lato" w:hAnsi="Lato"/>
                <w:sz w:val="20"/>
                <w:szCs w:val="20"/>
              </w:rPr>
            </w:pPr>
            <w:r w:rsidRPr="00995CDF">
              <w:rPr>
                <w:rFonts w:ascii="Lato" w:hAnsi="Lato"/>
                <w:sz w:val="20"/>
                <w:szCs w:val="20"/>
              </w:rPr>
              <w:t>Qualifications</w:t>
            </w:r>
            <w:r w:rsidR="00A05038" w:rsidRPr="00995CDF">
              <w:rPr>
                <w:rFonts w:ascii="Lato" w:hAnsi="Lato"/>
                <w:sz w:val="20"/>
                <w:szCs w:val="20"/>
              </w:rPr>
              <w:t xml:space="preserve"> &amp; Year</w:t>
            </w:r>
            <w:r w:rsidRPr="00995CDF">
              <w:rPr>
                <w:rFonts w:ascii="Lato" w:hAnsi="Lato"/>
                <w:sz w:val="20"/>
                <w:szCs w:val="20"/>
              </w:rPr>
              <w:t xml:space="preserve">:   </w:t>
            </w:r>
          </w:p>
          <w:p w14:paraId="597B7A08" w14:textId="77777777" w:rsidR="00763D0C" w:rsidRPr="00995CDF" w:rsidRDefault="00763D0C">
            <w:pPr>
              <w:rPr>
                <w:rFonts w:ascii="Lato" w:hAnsi="Lato"/>
                <w:sz w:val="20"/>
                <w:szCs w:val="20"/>
              </w:rPr>
            </w:pPr>
          </w:p>
          <w:p w14:paraId="597B7A09" w14:textId="77777777" w:rsidR="00763D0C" w:rsidRPr="00995CDF" w:rsidRDefault="00763D0C">
            <w:pPr>
              <w:rPr>
                <w:rFonts w:ascii="Lato" w:hAnsi="Lato"/>
                <w:sz w:val="20"/>
                <w:szCs w:val="20"/>
              </w:rPr>
            </w:pPr>
          </w:p>
          <w:p w14:paraId="597B7A0A" w14:textId="77777777" w:rsidR="00763D0C" w:rsidRPr="00995CDF" w:rsidRDefault="00763D0C">
            <w:pPr>
              <w:rPr>
                <w:rFonts w:ascii="Lato" w:hAnsi="Lato"/>
                <w:sz w:val="20"/>
                <w:szCs w:val="20"/>
              </w:rPr>
            </w:pPr>
          </w:p>
          <w:p w14:paraId="597B7A0B" w14:textId="77777777" w:rsidR="00763D0C" w:rsidRPr="00995CDF" w:rsidRDefault="00763D0C">
            <w:pPr>
              <w:rPr>
                <w:rFonts w:ascii="Lato" w:hAnsi="Lato"/>
                <w:sz w:val="20"/>
                <w:szCs w:val="20"/>
              </w:rPr>
            </w:pPr>
          </w:p>
        </w:tc>
      </w:tr>
      <w:permEnd w:id="621509167"/>
    </w:tbl>
    <w:p w14:paraId="597B7A0D" w14:textId="77777777" w:rsidR="00D3697A" w:rsidRPr="00995CDF" w:rsidRDefault="00D3697A" w:rsidP="00D3697A">
      <w:pPr>
        <w:spacing w:after="0"/>
        <w:rPr>
          <w:rFonts w:ascii="Lato" w:hAnsi="Lato" w:cs="Arial"/>
          <w:b/>
          <w:sz w:val="20"/>
          <w:szCs w:val="20"/>
        </w:rPr>
      </w:pPr>
    </w:p>
    <w:p w14:paraId="597B7A0E" w14:textId="77777777" w:rsidR="00D3697A" w:rsidRPr="00995CDF" w:rsidRDefault="00D3697A" w:rsidP="00D3697A">
      <w:pPr>
        <w:spacing w:after="0"/>
        <w:rPr>
          <w:rFonts w:ascii="Lato" w:hAnsi="Lato" w:cs="Arial"/>
          <w:b/>
          <w:sz w:val="20"/>
          <w:szCs w:val="20"/>
        </w:rPr>
      </w:pPr>
      <w:r w:rsidRPr="00995CDF">
        <w:rPr>
          <w:rFonts w:ascii="Lato" w:hAnsi="Lato" w:cs="Arial"/>
          <w:b/>
          <w:sz w:val="20"/>
          <w:szCs w:val="20"/>
        </w:rPr>
        <w:t>TRAINING COURSES:</w:t>
      </w:r>
    </w:p>
    <w:tbl>
      <w:tblPr>
        <w:tblStyle w:val="TableGrid"/>
        <w:tblW w:w="0" w:type="auto"/>
        <w:tblLook w:val="04A0" w:firstRow="1" w:lastRow="0" w:firstColumn="1" w:lastColumn="0" w:noHBand="0" w:noVBand="1"/>
      </w:tblPr>
      <w:tblGrid>
        <w:gridCol w:w="4621"/>
        <w:gridCol w:w="5693"/>
      </w:tblGrid>
      <w:tr w:rsidR="00D3697A" w:rsidRPr="00995CDF" w14:paraId="597B7A13" w14:textId="77777777" w:rsidTr="00195913">
        <w:tc>
          <w:tcPr>
            <w:tcW w:w="4621" w:type="dxa"/>
          </w:tcPr>
          <w:p w14:paraId="597B7A0F" w14:textId="77777777" w:rsidR="00D3697A" w:rsidRPr="00995CDF" w:rsidRDefault="00D3697A" w:rsidP="00195913">
            <w:pPr>
              <w:rPr>
                <w:rFonts w:ascii="Lato" w:hAnsi="Lato"/>
                <w:sz w:val="20"/>
                <w:szCs w:val="20"/>
              </w:rPr>
            </w:pPr>
            <w:permStart w:id="946424704" w:edGrp="everyone" w:colFirst="0" w:colLast="0"/>
            <w:permStart w:id="1108435942" w:edGrp="everyone" w:colFirst="1" w:colLast="1"/>
            <w:r w:rsidRPr="00995CDF">
              <w:rPr>
                <w:rFonts w:ascii="Lato" w:hAnsi="Lato"/>
                <w:sz w:val="20"/>
                <w:szCs w:val="20"/>
              </w:rPr>
              <w:t>Food Hygiene</w:t>
            </w:r>
          </w:p>
          <w:p w14:paraId="597B7A10" w14:textId="77777777" w:rsidR="00D3697A" w:rsidRPr="00995CDF" w:rsidRDefault="00884EC0" w:rsidP="00195913">
            <w:pPr>
              <w:rPr>
                <w:rFonts w:ascii="Lato" w:hAnsi="Lato"/>
                <w:sz w:val="20"/>
                <w:szCs w:val="20"/>
              </w:rPr>
            </w:pPr>
            <w:r w:rsidRPr="00995CDF">
              <w:rPr>
                <w:rFonts w:ascii="Lato" w:hAnsi="Lato"/>
                <w:sz w:val="20"/>
                <w:szCs w:val="20"/>
              </w:rPr>
              <w:t>Provider:</w:t>
            </w:r>
          </w:p>
        </w:tc>
        <w:tc>
          <w:tcPr>
            <w:tcW w:w="5693" w:type="dxa"/>
          </w:tcPr>
          <w:p w14:paraId="597B7A11" w14:textId="77777777" w:rsidR="00D3697A" w:rsidRPr="00995CDF" w:rsidRDefault="00D3697A" w:rsidP="00195913">
            <w:pPr>
              <w:rPr>
                <w:rFonts w:ascii="Lato" w:hAnsi="Lato"/>
                <w:sz w:val="20"/>
                <w:szCs w:val="20"/>
              </w:rPr>
            </w:pPr>
            <w:r w:rsidRPr="00995CDF">
              <w:rPr>
                <w:rFonts w:ascii="Lato" w:hAnsi="Lato"/>
                <w:sz w:val="20"/>
                <w:szCs w:val="20"/>
              </w:rPr>
              <w:t>Date:</w:t>
            </w:r>
          </w:p>
          <w:p w14:paraId="597B7A12" w14:textId="77777777" w:rsidR="00D3697A" w:rsidRPr="00995CDF" w:rsidRDefault="00D3697A" w:rsidP="00195913">
            <w:pPr>
              <w:rPr>
                <w:rFonts w:ascii="Lato" w:hAnsi="Lato"/>
                <w:sz w:val="20"/>
                <w:szCs w:val="20"/>
              </w:rPr>
            </w:pPr>
            <w:r w:rsidRPr="00995CDF">
              <w:rPr>
                <w:rFonts w:ascii="Lato" w:hAnsi="Lato"/>
                <w:sz w:val="20"/>
                <w:szCs w:val="20"/>
              </w:rPr>
              <w:t>Expiry Date:</w:t>
            </w:r>
          </w:p>
        </w:tc>
      </w:tr>
      <w:tr w:rsidR="00D3697A" w:rsidRPr="00995CDF" w14:paraId="597B7A18" w14:textId="77777777" w:rsidTr="00195913">
        <w:tc>
          <w:tcPr>
            <w:tcW w:w="4621" w:type="dxa"/>
          </w:tcPr>
          <w:p w14:paraId="597B7A14" w14:textId="77777777" w:rsidR="00D3697A" w:rsidRPr="00995CDF" w:rsidRDefault="00D3697A" w:rsidP="00195913">
            <w:pPr>
              <w:rPr>
                <w:rFonts w:ascii="Lato" w:hAnsi="Lato"/>
                <w:sz w:val="20"/>
                <w:szCs w:val="20"/>
              </w:rPr>
            </w:pPr>
            <w:permStart w:id="162680580" w:edGrp="everyone" w:colFirst="0" w:colLast="0"/>
            <w:permStart w:id="1428107632" w:edGrp="everyone" w:colFirst="1" w:colLast="1"/>
            <w:permEnd w:id="946424704"/>
            <w:permEnd w:id="1108435942"/>
            <w:r w:rsidRPr="00995CDF">
              <w:rPr>
                <w:rFonts w:ascii="Lato" w:hAnsi="Lato"/>
                <w:sz w:val="20"/>
                <w:szCs w:val="20"/>
              </w:rPr>
              <w:t>First Aid</w:t>
            </w:r>
          </w:p>
          <w:p w14:paraId="597B7A15" w14:textId="77777777" w:rsidR="00884EC0" w:rsidRPr="00995CDF" w:rsidRDefault="00884EC0" w:rsidP="00195913">
            <w:pPr>
              <w:rPr>
                <w:rFonts w:ascii="Lato" w:hAnsi="Lato"/>
                <w:sz w:val="20"/>
                <w:szCs w:val="20"/>
              </w:rPr>
            </w:pPr>
            <w:r w:rsidRPr="00995CDF">
              <w:rPr>
                <w:rFonts w:ascii="Lato" w:hAnsi="Lato"/>
                <w:sz w:val="20"/>
                <w:szCs w:val="20"/>
              </w:rPr>
              <w:t>Provider:</w:t>
            </w:r>
          </w:p>
        </w:tc>
        <w:tc>
          <w:tcPr>
            <w:tcW w:w="5693" w:type="dxa"/>
          </w:tcPr>
          <w:p w14:paraId="597B7A16" w14:textId="77777777" w:rsidR="00D3697A" w:rsidRPr="00995CDF" w:rsidRDefault="00D3697A" w:rsidP="00195913">
            <w:pPr>
              <w:rPr>
                <w:rFonts w:ascii="Lato" w:hAnsi="Lato"/>
                <w:sz w:val="20"/>
                <w:szCs w:val="20"/>
              </w:rPr>
            </w:pPr>
            <w:r w:rsidRPr="00995CDF">
              <w:rPr>
                <w:rFonts w:ascii="Lato" w:hAnsi="Lato"/>
                <w:sz w:val="20"/>
                <w:szCs w:val="20"/>
              </w:rPr>
              <w:t>Date:</w:t>
            </w:r>
          </w:p>
          <w:p w14:paraId="597B7A17" w14:textId="77777777" w:rsidR="00D3697A" w:rsidRPr="00995CDF" w:rsidRDefault="00D3697A" w:rsidP="00195913">
            <w:pPr>
              <w:rPr>
                <w:rFonts w:ascii="Lato" w:hAnsi="Lato"/>
                <w:sz w:val="20"/>
                <w:szCs w:val="20"/>
              </w:rPr>
            </w:pPr>
            <w:r w:rsidRPr="00995CDF">
              <w:rPr>
                <w:rFonts w:ascii="Lato" w:hAnsi="Lato"/>
                <w:sz w:val="20"/>
                <w:szCs w:val="20"/>
              </w:rPr>
              <w:t>Expiry Date:</w:t>
            </w:r>
          </w:p>
        </w:tc>
      </w:tr>
      <w:tr w:rsidR="00D3697A" w:rsidRPr="00995CDF" w14:paraId="597B7A21" w14:textId="77777777" w:rsidTr="00195913">
        <w:tc>
          <w:tcPr>
            <w:tcW w:w="4621" w:type="dxa"/>
          </w:tcPr>
          <w:p w14:paraId="597B7A19" w14:textId="77777777" w:rsidR="00D3697A" w:rsidRPr="00995CDF" w:rsidRDefault="00D3697A" w:rsidP="00195913">
            <w:pPr>
              <w:rPr>
                <w:rFonts w:ascii="Lato" w:hAnsi="Lato"/>
                <w:sz w:val="20"/>
                <w:szCs w:val="20"/>
              </w:rPr>
            </w:pPr>
            <w:permStart w:id="1080451166" w:edGrp="everyone" w:colFirst="0" w:colLast="0"/>
            <w:permStart w:id="1882016108" w:edGrp="everyone" w:colFirst="1" w:colLast="1"/>
            <w:permEnd w:id="162680580"/>
            <w:permEnd w:id="1428107632"/>
            <w:r w:rsidRPr="00995CDF">
              <w:rPr>
                <w:rFonts w:ascii="Lato" w:hAnsi="Lato"/>
                <w:sz w:val="20"/>
                <w:szCs w:val="20"/>
              </w:rPr>
              <w:t>Other</w:t>
            </w:r>
          </w:p>
          <w:p w14:paraId="597B7A1A" w14:textId="77777777" w:rsidR="00D3697A" w:rsidRPr="00995CDF" w:rsidRDefault="00D3697A" w:rsidP="00195913">
            <w:pPr>
              <w:rPr>
                <w:rFonts w:ascii="Lato" w:hAnsi="Lato"/>
                <w:sz w:val="20"/>
                <w:szCs w:val="20"/>
              </w:rPr>
            </w:pPr>
          </w:p>
          <w:p w14:paraId="79753B73" w14:textId="77777777" w:rsidR="00D3697A" w:rsidRDefault="00D3697A" w:rsidP="00195913">
            <w:pPr>
              <w:rPr>
                <w:rFonts w:ascii="Lato" w:hAnsi="Lato"/>
                <w:sz w:val="20"/>
                <w:szCs w:val="20"/>
              </w:rPr>
            </w:pPr>
          </w:p>
          <w:p w14:paraId="597B7A1C" w14:textId="1345D7D1" w:rsidR="00736363" w:rsidRPr="00995CDF" w:rsidRDefault="00736363" w:rsidP="00195913">
            <w:pPr>
              <w:rPr>
                <w:rFonts w:ascii="Lato" w:hAnsi="Lato"/>
                <w:sz w:val="20"/>
                <w:szCs w:val="20"/>
              </w:rPr>
            </w:pPr>
          </w:p>
        </w:tc>
        <w:tc>
          <w:tcPr>
            <w:tcW w:w="5693" w:type="dxa"/>
          </w:tcPr>
          <w:p w14:paraId="597B7A1D" w14:textId="77777777" w:rsidR="00D3697A" w:rsidRPr="00995CDF" w:rsidRDefault="00D3697A" w:rsidP="00195913">
            <w:pPr>
              <w:rPr>
                <w:rFonts w:ascii="Lato" w:hAnsi="Lato"/>
                <w:sz w:val="20"/>
                <w:szCs w:val="20"/>
              </w:rPr>
            </w:pPr>
          </w:p>
          <w:p w14:paraId="597B7A1E" w14:textId="77777777" w:rsidR="00D3697A" w:rsidRPr="00995CDF" w:rsidRDefault="00D3697A" w:rsidP="00195913">
            <w:pPr>
              <w:rPr>
                <w:rFonts w:ascii="Lato" w:hAnsi="Lato"/>
                <w:sz w:val="20"/>
                <w:szCs w:val="20"/>
              </w:rPr>
            </w:pPr>
          </w:p>
          <w:p w14:paraId="597B7A20" w14:textId="77777777" w:rsidR="00D3697A" w:rsidRPr="00995CDF" w:rsidRDefault="00D3697A" w:rsidP="00195913">
            <w:pPr>
              <w:rPr>
                <w:rFonts w:ascii="Lato" w:hAnsi="Lato"/>
                <w:sz w:val="20"/>
                <w:szCs w:val="20"/>
              </w:rPr>
            </w:pPr>
          </w:p>
        </w:tc>
      </w:tr>
      <w:permEnd w:id="1080451166"/>
      <w:permEnd w:id="1882016108"/>
    </w:tbl>
    <w:p w14:paraId="597B7A22" w14:textId="77777777" w:rsidR="00A05038" w:rsidRPr="00995CDF" w:rsidRDefault="00A05038" w:rsidP="000E1508">
      <w:pPr>
        <w:spacing w:after="0"/>
        <w:rPr>
          <w:rFonts w:ascii="Lato" w:hAnsi="Lato" w:cs="Arial"/>
          <w:b/>
          <w:sz w:val="20"/>
          <w:szCs w:val="20"/>
        </w:rPr>
      </w:pPr>
    </w:p>
    <w:p w14:paraId="597B7A23" w14:textId="45A9586F" w:rsidR="00200D9D" w:rsidRPr="00995CDF" w:rsidRDefault="00200D9D" w:rsidP="00884EC0">
      <w:pPr>
        <w:spacing w:after="0"/>
        <w:rPr>
          <w:rFonts w:ascii="Lato" w:hAnsi="Lato" w:cs="Arial"/>
          <w:sz w:val="20"/>
          <w:szCs w:val="20"/>
        </w:rPr>
      </w:pPr>
      <w:r w:rsidRPr="00995CDF">
        <w:rPr>
          <w:rFonts w:ascii="Lato" w:hAnsi="Lato" w:cs="Arial"/>
          <w:b/>
          <w:sz w:val="20"/>
          <w:szCs w:val="20"/>
        </w:rPr>
        <w:t>EMPLOYMENT HISTORY</w:t>
      </w:r>
      <w:r w:rsidR="00884EC0" w:rsidRPr="00995CDF">
        <w:rPr>
          <w:rFonts w:ascii="Lato" w:hAnsi="Lato" w:cs="Arial"/>
          <w:b/>
          <w:sz w:val="20"/>
          <w:szCs w:val="20"/>
        </w:rPr>
        <w:t xml:space="preserve">  </w:t>
      </w:r>
      <w:r w:rsidR="00A72E30" w:rsidRPr="00995CDF">
        <w:rPr>
          <w:rFonts w:ascii="Lato" w:hAnsi="Lato" w:cs="Arial"/>
          <w:b/>
          <w:sz w:val="20"/>
          <w:szCs w:val="20"/>
        </w:rPr>
        <w:t xml:space="preserve">- </w:t>
      </w:r>
      <w:r w:rsidRPr="00995CDF">
        <w:rPr>
          <w:rFonts w:ascii="Lato" w:hAnsi="Lato" w:cs="Arial"/>
          <w:sz w:val="20"/>
          <w:szCs w:val="20"/>
        </w:rPr>
        <w:t>Start with c</w:t>
      </w:r>
      <w:r w:rsidR="00884EC0" w:rsidRPr="00995CDF">
        <w:rPr>
          <w:rFonts w:ascii="Lato" w:hAnsi="Lato" w:cs="Arial"/>
          <w:sz w:val="20"/>
          <w:szCs w:val="20"/>
        </w:rPr>
        <w:t>urrent/most recent employment, i</w:t>
      </w:r>
      <w:r w:rsidRPr="00995CDF">
        <w:rPr>
          <w:rFonts w:ascii="Lato" w:hAnsi="Lato" w:cs="Arial"/>
          <w:sz w:val="20"/>
          <w:szCs w:val="20"/>
        </w:rPr>
        <w:t>nclude</w:t>
      </w:r>
      <w:r w:rsidR="00995CDF">
        <w:rPr>
          <w:rFonts w:ascii="Lato" w:hAnsi="Lato" w:cs="Arial"/>
          <w:sz w:val="20"/>
          <w:szCs w:val="20"/>
        </w:rPr>
        <w:t xml:space="preserve"> </w:t>
      </w:r>
      <w:r w:rsidRPr="00995CDF">
        <w:rPr>
          <w:rFonts w:ascii="Lato" w:hAnsi="Lato" w:cs="Arial"/>
          <w:sz w:val="20"/>
          <w:szCs w:val="20"/>
        </w:rPr>
        <w:t xml:space="preserve">voluntary work / self-employment.  </w:t>
      </w:r>
    </w:p>
    <w:p w14:paraId="597B7A24" w14:textId="77777777" w:rsidR="00A72E30" w:rsidRPr="00995CDF" w:rsidRDefault="00A72E30" w:rsidP="00884EC0">
      <w:pPr>
        <w:spacing w:after="0"/>
        <w:rPr>
          <w:rFonts w:ascii="Lato" w:hAnsi="Lato" w:cs="Arial"/>
          <w:sz w:val="20"/>
          <w:szCs w:val="20"/>
        </w:rPr>
      </w:pPr>
    </w:p>
    <w:tbl>
      <w:tblPr>
        <w:tblStyle w:val="TableGrid"/>
        <w:tblW w:w="0" w:type="auto"/>
        <w:tblLook w:val="04A0" w:firstRow="1" w:lastRow="0" w:firstColumn="1" w:lastColumn="0" w:noHBand="0" w:noVBand="1"/>
      </w:tblPr>
      <w:tblGrid>
        <w:gridCol w:w="3560"/>
        <w:gridCol w:w="3561"/>
        <w:gridCol w:w="3561"/>
      </w:tblGrid>
      <w:tr w:rsidR="00200D9D" w:rsidRPr="00995CDF" w14:paraId="597B7A33" w14:textId="77777777" w:rsidTr="005D76D8">
        <w:tc>
          <w:tcPr>
            <w:tcW w:w="3560" w:type="dxa"/>
          </w:tcPr>
          <w:p w14:paraId="597B7A26" w14:textId="376D3D65" w:rsidR="00200D9D" w:rsidRPr="00995CDF" w:rsidRDefault="00C100C1" w:rsidP="005D76D8">
            <w:pPr>
              <w:rPr>
                <w:rFonts w:ascii="Lato" w:hAnsi="Lato" w:cs="Arial"/>
                <w:sz w:val="20"/>
                <w:szCs w:val="20"/>
              </w:rPr>
            </w:pPr>
            <w:bookmarkStart w:id="0" w:name="_Hlk62026240"/>
            <w:permStart w:id="1580477908" w:edGrp="everyone"/>
            <w:r>
              <w:rPr>
                <w:rFonts w:ascii="Lato" w:hAnsi="Lato" w:cs="Arial"/>
                <w:sz w:val="20"/>
                <w:szCs w:val="20"/>
              </w:rPr>
              <w:t>Job Title</w:t>
            </w:r>
          </w:p>
          <w:p w14:paraId="597B7A27" w14:textId="77777777" w:rsidR="00200D9D" w:rsidRPr="00995CDF" w:rsidRDefault="00200D9D" w:rsidP="005D76D8">
            <w:pPr>
              <w:rPr>
                <w:rFonts w:ascii="Lato" w:hAnsi="Lato" w:cs="Arial"/>
                <w:sz w:val="20"/>
                <w:szCs w:val="20"/>
              </w:rPr>
            </w:pPr>
          </w:p>
          <w:permEnd w:id="1580477908"/>
          <w:p w14:paraId="597B7A28" w14:textId="77777777" w:rsidR="00200D9D" w:rsidRPr="00995CDF" w:rsidRDefault="00200D9D" w:rsidP="005D76D8">
            <w:pPr>
              <w:rPr>
                <w:rFonts w:ascii="Lato" w:hAnsi="Lato" w:cs="Arial"/>
                <w:sz w:val="20"/>
                <w:szCs w:val="20"/>
              </w:rPr>
            </w:pPr>
          </w:p>
        </w:tc>
        <w:tc>
          <w:tcPr>
            <w:tcW w:w="3561" w:type="dxa"/>
          </w:tcPr>
          <w:p w14:paraId="597B7A29" w14:textId="77777777" w:rsidR="00200D9D" w:rsidRPr="00995CDF" w:rsidRDefault="00200D9D" w:rsidP="005D76D8">
            <w:pPr>
              <w:rPr>
                <w:rFonts w:ascii="Lato" w:hAnsi="Lato" w:cs="Arial"/>
                <w:sz w:val="20"/>
                <w:szCs w:val="20"/>
              </w:rPr>
            </w:pPr>
            <w:permStart w:id="1908162096" w:edGrp="everyone"/>
            <w:r w:rsidRPr="00995CDF">
              <w:rPr>
                <w:rFonts w:ascii="Lato" w:hAnsi="Lato" w:cs="Arial"/>
                <w:sz w:val="20"/>
                <w:szCs w:val="20"/>
              </w:rPr>
              <w:t>Duties</w:t>
            </w:r>
          </w:p>
          <w:p w14:paraId="597B7A2A" w14:textId="77777777" w:rsidR="00200D9D" w:rsidRPr="00995CDF" w:rsidRDefault="00200D9D" w:rsidP="005D76D8">
            <w:pPr>
              <w:rPr>
                <w:rFonts w:ascii="Lato" w:hAnsi="Lato" w:cs="Arial"/>
                <w:sz w:val="20"/>
                <w:szCs w:val="20"/>
              </w:rPr>
            </w:pPr>
          </w:p>
          <w:p w14:paraId="597B7A2B" w14:textId="77777777" w:rsidR="00200D9D" w:rsidRPr="00995CDF" w:rsidRDefault="00200D9D" w:rsidP="005D76D8">
            <w:pPr>
              <w:rPr>
                <w:rFonts w:ascii="Lato" w:hAnsi="Lato" w:cs="Arial"/>
                <w:sz w:val="20"/>
                <w:szCs w:val="20"/>
              </w:rPr>
            </w:pPr>
          </w:p>
          <w:p w14:paraId="597B7A2C" w14:textId="77777777" w:rsidR="00200D9D" w:rsidRPr="00995CDF" w:rsidRDefault="00200D9D" w:rsidP="005D76D8">
            <w:pPr>
              <w:rPr>
                <w:rFonts w:ascii="Lato" w:hAnsi="Lato" w:cs="Arial"/>
                <w:sz w:val="20"/>
                <w:szCs w:val="20"/>
              </w:rPr>
            </w:pPr>
          </w:p>
          <w:permEnd w:id="1908162096"/>
          <w:p w14:paraId="597B7A2D" w14:textId="77777777" w:rsidR="00200D9D" w:rsidRPr="00995CDF" w:rsidRDefault="00200D9D" w:rsidP="005D76D8">
            <w:pPr>
              <w:rPr>
                <w:rFonts w:ascii="Lato" w:hAnsi="Lato" w:cs="Arial"/>
                <w:sz w:val="20"/>
                <w:szCs w:val="20"/>
              </w:rPr>
            </w:pPr>
          </w:p>
        </w:tc>
        <w:tc>
          <w:tcPr>
            <w:tcW w:w="3561" w:type="dxa"/>
          </w:tcPr>
          <w:p w14:paraId="597B7A2E" w14:textId="77777777" w:rsidR="00200D9D" w:rsidRPr="00995CDF" w:rsidRDefault="00200D9D" w:rsidP="005D76D8">
            <w:pPr>
              <w:rPr>
                <w:rFonts w:ascii="Lato" w:hAnsi="Lato" w:cs="Arial"/>
                <w:sz w:val="20"/>
                <w:szCs w:val="20"/>
              </w:rPr>
            </w:pPr>
            <w:permStart w:id="475798393" w:edGrp="everyone"/>
            <w:r w:rsidRPr="00995CDF">
              <w:rPr>
                <w:rFonts w:ascii="Lato" w:hAnsi="Lato" w:cs="Arial"/>
                <w:sz w:val="20"/>
                <w:szCs w:val="20"/>
              </w:rPr>
              <w:t>Reason for leaving</w:t>
            </w:r>
          </w:p>
          <w:p w14:paraId="597B7A2F" w14:textId="77777777" w:rsidR="00200D9D" w:rsidRPr="00995CDF" w:rsidRDefault="00200D9D" w:rsidP="005D76D8">
            <w:pPr>
              <w:rPr>
                <w:rFonts w:ascii="Lato" w:hAnsi="Lato" w:cs="Arial"/>
                <w:sz w:val="20"/>
                <w:szCs w:val="20"/>
              </w:rPr>
            </w:pPr>
          </w:p>
          <w:p w14:paraId="597B7A30" w14:textId="77777777" w:rsidR="00200D9D" w:rsidRPr="00995CDF" w:rsidRDefault="00200D9D" w:rsidP="005D76D8">
            <w:pPr>
              <w:rPr>
                <w:rFonts w:ascii="Lato" w:hAnsi="Lato" w:cs="Arial"/>
                <w:sz w:val="20"/>
                <w:szCs w:val="20"/>
              </w:rPr>
            </w:pPr>
            <w:r w:rsidRPr="00995CDF">
              <w:rPr>
                <w:rFonts w:ascii="Lato" w:hAnsi="Lato" w:cs="Arial"/>
                <w:sz w:val="20"/>
                <w:szCs w:val="20"/>
              </w:rPr>
              <w:t xml:space="preserve">      </w:t>
            </w:r>
          </w:p>
          <w:p w14:paraId="597B7A31" w14:textId="77777777" w:rsidR="00200D9D" w:rsidRPr="00995CDF" w:rsidRDefault="00200D9D" w:rsidP="005D76D8">
            <w:pPr>
              <w:rPr>
                <w:rFonts w:ascii="Lato" w:hAnsi="Lato" w:cs="Arial"/>
                <w:sz w:val="20"/>
                <w:szCs w:val="20"/>
              </w:rPr>
            </w:pPr>
          </w:p>
          <w:permEnd w:id="475798393"/>
          <w:p w14:paraId="597B7A32" w14:textId="77777777" w:rsidR="00200D9D" w:rsidRPr="00995CDF" w:rsidRDefault="00200D9D" w:rsidP="005D76D8">
            <w:pPr>
              <w:rPr>
                <w:rFonts w:ascii="Lato" w:hAnsi="Lato" w:cs="Arial"/>
                <w:sz w:val="20"/>
                <w:szCs w:val="20"/>
              </w:rPr>
            </w:pPr>
          </w:p>
        </w:tc>
      </w:tr>
      <w:tr w:rsidR="00200D9D" w:rsidRPr="00995CDF" w14:paraId="597B7A3E" w14:textId="77777777" w:rsidTr="005D76D8">
        <w:tc>
          <w:tcPr>
            <w:tcW w:w="3560" w:type="dxa"/>
          </w:tcPr>
          <w:p w14:paraId="6533AEB7" w14:textId="77777777" w:rsidR="00C100C1" w:rsidRPr="00995CDF" w:rsidRDefault="00200D9D" w:rsidP="00C100C1">
            <w:pPr>
              <w:rPr>
                <w:rFonts w:ascii="Lato" w:hAnsi="Lato" w:cs="Arial"/>
                <w:sz w:val="20"/>
                <w:szCs w:val="20"/>
              </w:rPr>
            </w:pPr>
            <w:permStart w:id="675491913" w:edGrp="everyone"/>
            <w:r w:rsidRPr="00995CDF">
              <w:rPr>
                <w:rFonts w:ascii="Lato" w:hAnsi="Lato" w:cs="Arial"/>
                <w:sz w:val="20"/>
                <w:szCs w:val="20"/>
              </w:rPr>
              <w:t xml:space="preserve">  </w:t>
            </w:r>
            <w:r w:rsidR="00C100C1" w:rsidRPr="00995CDF">
              <w:rPr>
                <w:rFonts w:ascii="Lato" w:hAnsi="Lato" w:cs="Arial"/>
                <w:sz w:val="20"/>
                <w:szCs w:val="20"/>
              </w:rPr>
              <w:t>Name and Address of Employer</w:t>
            </w:r>
          </w:p>
          <w:p w14:paraId="597B7A35" w14:textId="0AC296FF" w:rsidR="00200D9D" w:rsidRPr="00995CDF" w:rsidRDefault="00200D9D" w:rsidP="005D76D8">
            <w:pPr>
              <w:tabs>
                <w:tab w:val="center" w:pos="1672"/>
              </w:tabs>
              <w:rPr>
                <w:rFonts w:ascii="Lato" w:hAnsi="Lato" w:cs="Arial"/>
                <w:sz w:val="20"/>
                <w:szCs w:val="20"/>
              </w:rPr>
            </w:pPr>
            <w:r w:rsidRPr="00995CDF">
              <w:rPr>
                <w:rFonts w:ascii="Lato" w:hAnsi="Lato" w:cs="Arial"/>
                <w:sz w:val="20"/>
                <w:szCs w:val="20"/>
              </w:rPr>
              <w:t xml:space="preserve">                                        </w:t>
            </w:r>
            <w:permEnd w:id="675491913"/>
          </w:p>
          <w:p w14:paraId="597B7A36" w14:textId="77777777" w:rsidR="00200D9D" w:rsidRPr="00995CDF" w:rsidRDefault="00200D9D" w:rsidP="005D76D8">
            <w:pPr>
              <w:rPr>
                <w:rFonts w:ascii="Lato" w:hAnsi="Lato" w:cs="Arial"/>
                <w:sz w:val="20"/>
                <w:szCs w:val="20"/>
              </w:rPr>
            </w:pPr>
            <w:permStart w:id="1605847310" w:edGrp="everyone"/>
            <w:r w:rsidRPr="00995CDF">
              <w:rPr>
                <w:rFonts w:ascii="Lato" w:hAnsi="Lato" w:cs="Arial"/>
                <w:sz w:val="20"/>
                <w:szCs w:val="20"/>
              </w:rPr>
              <w:t xml:space="preserve">                                                            </w:t>
            </w:r>
            <w:permEnd w:id="1605847310"/>
          </w:p>
        </w:tc>
        <w:tc>
          <w:tcPr>
            <w:tcW w:w="3561" w:type="dxa"/>
          </w:tcPr>
          <w:p w14:paraId="597B7A37" w14:textId="77777777" w:rsidR="00200D9D" w:rsidRPr="00995CDF" w:rsidRDefault="00200D9D" w:rsidP="005D76D8">
            <w:pPr>
              <w:rPr>
                <w:rFonts w:ascii="Lato" w:hAnsi="Lato" w:cs="Arial"/>
                <w:sz w:val="20"/>
                <w:szCs w:val="20"/>
              </w:rPr>
            </w:pPr>
            <w:permStart w:id="1032136557" w:edGrp="everyone"/>
            <w:r w:rsidRPr="00995CDF">
              <w:rPr>
                <w:rFonts w:ascii="Lato" w:hAnsi="Lato" w:cs="Arial"/>
                <w:sz w:val="20"/>
                <w:szCs w:val="20"/>
              </w:rPr>
              <w:t xml:space="preserve">Salary  </w:t>
            </w:r>
            <w:r w:rsidR="00D3697A" w:rsidRPr="00995CDF">
              <w:rPr>
                <w:rFonts w:ascii="Lato" w:hAnsi="Lato" w:cs="Arial"/>
                <w:sz w:val="20"/>
                <w:szCs w:val="20"/>
              </w:rPr>
              <w:t>/ hourly rate</w:t>
            </w:r>
            <w:r w:rsidRPr="00995CDF">
              <w:rPr>
                <w:rFonts w:ascii="Lato" w:hAnsi="Lato" w:cs="Arial"/>
                <w:sz w:val="20"/>
                <w:szCs w:val="20"/>
              </w:rPr>
              <w:t xml:space="preserve">                                     </w:t>
            </w:r>
          </w:p>
          <w:p w14:paraId="597B7A38" w14:textId="77777777" w:rsidR="00200D9D" w:rsidRPr="00995CDF" w:rsidRDefault="00200D9D" w:rsidP="005D76D8">
            <w:pPr>
              <w:rPr>
                <w:rFonts w:ascii="Lato" w:hAnsi="Lato" w:cs="Arial"/>
                <w:sz w:val="20"/>
                <w:szCs w:val="20"/>
              </w:rPr>
            </w:pPr>
          </w:p>
          <w:p w14:paraId="597B7A39" w14:textId="77777777" w:rsidR="00200D9D" w:rsidRPr="00995CDF" w:rsidRDefault="00200D9D" w:rsidP="005D76D8">
            <w:pPr>
              <w:rPr>
                <w:rFonts w:ascii="Lato" w:hAnsi="Lato" w:cs="Arial"/>
                <w:sz w:val="20"/>
                <w:szCs w:val="20"/>
              </w:rPr>
            </w:pPr>
            <w:r w:rsidRPr="00995CDF">
              <w:rPr>
                <w:rFonts w:ascii="Lato" w:hAnsi="Lato" w:cs="Arial"/>
                <w:sz w:val="20"/>
                <w:szCs w:val="20"/>
              </w:rPr>
              <w:t xml:space="preserve">  </w:t>
            </w:r>
            <w:r w:rsidR="00D3697A" w:rsidRPr="00995CDF">
              <w:rPr>
                <w:rFonts w:ascii="Lato" w:hAnsi="Lato" w:cs="Arial"/>
                <w:sz w:val="20"/>
                <w:szCs w:val="20"/>
              </w:rPr>
              <w:t>Working Hours</w:t>
            </w:r>
            <w:r w:rsidRPr="00995CDF">
              <w:rPr>
                <w:rFonts w:ascii="Lato" w:hAnsi="Lato" w:cs="Arial"/>
                <w:sz w:val="20"/>
                <w:szCs w:val="20"/>
              </w:rPr>
              <w:t xml:space="preserve">        </w:t>
            </w:r>
          </w:p>
          <w:permEnd w:id="1032136557"/>
          <w:p w14:paraId="597B7A3A" w14:textId="77777777" w:rsidR="00200D9D" w:rsidRPr="00995CDF" w:rsidRDefault="00200D9D" w:rsidP="005D76D8">
            <w:pPr>
              <w:rPr>
                <w:rFonts w:ascii="Lato" w:hAnsi="Lato" w:cs="Arial"/>
                <w:sz w:val="20"/>
                <w:szCs w:val="20"/>
              </w:rPr>
            </w:pPr>
          </w:p>
        </w:tc>
        <w:tc>
          <w:tcPr>
            <w:tcW w:w="3561" w:type="dxa"/>
          </w:tcPr>
          <w:p w14:paraId="597B7A3B" w14:textId="77777777" w:rsidR="00200D9D" w:rsidRPr="00995CDF" w:rsidRDefault="00200D9D" w:rsidP="005D76D8">
            <w:pPr>
              <w:rPr>
                <w:rFonts w:ascii="Lato" w:hAnsi="Lato" w:cs="Arial"/>
                <w:sz w:val="20"/>
                <w:szCs w:val="20"/>
              </w:rPr>
            </w:pPr>
            <w:permStart w:id="249846206" w:edGrp="everyone"/>
            <w:r w:rsidRPr="00995CDF">
              <w:rPr>
                <w:rFonts w:ascii="Lato" w:hAnsi="Lato" w:cs="Arial"/>
                <w:sz w:val="20"/>
                <w:szCs w:val="20"/>
              </w:rPr>
              <w:t>Dates from</w:t>
            </w:r>
          </w:p>
          <w:p w14:paraId="597B7A3C" w14:textId="77777777" w:rsidR="00884EC0" w:rsidRPr="00995CDF" w:rsidRDefault="00200D9D" w:rsidP="005D76D8">
            <w:pPr>
              <w:rPr>
                <w:rFonts w:ascii="Lato" w:hAnsi="Lato" w:cs="Arial"/>
                <w:sz w:val="20"/>
                <w:szCs w:val="20"/>
              </w:rPr>
            </w:pPr>
            <w:r w:rsidRPr="00995CDF">
              <w:rPr>
                <w:rFonts w:ascii="Lato" w:hAnsi="Lato" w:cs="Arial"/>
                <w:sz w:val="20"/>
                <w:szCs w:val="20"/>
              </w:rPr>
              <w:t xml:space="preserve"> </w:t>
            </w:r>
          </w:p>
          <w:p w14:paraId="597B7A3D" w14:textId="77777777" w:rsidR="00200D9D" w:rsidRPr="00995CDF" w:rsidRDefault="00884EC0" w:rsidP="005D76D8">
            <w:pPr>
              <w:rPr>
                <w:rFonts w:ascii="Lato" w:hAnsi="Lato" w:cs="Arial"/>
                <w:sz w:val="20"/>
                <w:szCs w:val="20"/>
              </w:rPr>
            </w:pPr>
            <w:r w:rsidRPr="00995CDF">
              <w:rPr>
                <w:rFonts w:ascii="Lato" w:hAnsi="Lato" w:cs="Arial"/>
                <w:sz w:val="20"/>
                <w:szCs w:val="20"/>
              </w:rPr>
              <w:t>To:</w:t>
            </w:r>
            <w:r w:rsidR="00200D9D" w:rsidRPr="00995CDF">
              <w:rPr>
                <w:rFonts w:ascii="Lato" w:hAnsi="Lato" w:cs="Arial"/>
                <w:sz w:val="20"/>
                <w:szCs w:val="20"/>
              </w:rPr>
              <w:t xml:space="preserve">                                                       </w:t>
            </w:r>
            <w:permEnd w:id="249846206"/>
          </w:p>
        </w:tc>
      </w:tr>
      <w:bookmarkEnd w:id="0"/>
      <w:tr w:rsidR="00FA54DF" w:rsidRPr="00995CDF" w14:paraId="597B7A41" w14:textId="77777777" w:rsidTr="00C165E7">
        <w:tc>
          <w:tcPr>
            <w:tcW w:w="10682" w:type="dxa"/>
            <w:gridSpan w:val="3"/>
          </w:tcPr>
          <w:p w14:paraId="597B7A3F" w14:textId="77777777" w:rsidR="00FA54DF" w:rsidRPr="00995CDF" w:rsidRDefault="00FA54DF" w:rsidP="005D76D8">
            <w:pPr>
              <w:rPr>
                <w:rFonts w:ascii="Lato" w:hAnsi="Lato" w:cs="Arial"/>
                <w:sz w:val="20"/>
                <w:szCs w:val="20"/>
              </w:rPr>
            </w:pPr>
            <w:permStart w:id="1989310665" w:edGrp="everyone" w:colFirst="0" w:colLast="0"/>
            <w:permStart w:id="1055394120" w:edGrp="everyone" w:colFirst="1" w:colLast="1"/>
            <w:r w:rsidRPr="00995CDF">
              <w:rPr>
                <w:rFonts w:ascii="Lato" w:hAnsi="Lato" w:cs="Arial"/>
                <w:sz w:val="20"/>
                <w:szCs w:val="20"/>
              </w:rPr>
              <w:t xml:space="preserve">If you are currently employed, how much notice do you need to give to terminate your employment?     </w:t>
            </w:r>
          </w:p>
          <w:p w14:paraId="597B7A40" w14:textId="77777777" w:rsidR="00FA54DF" w:rsidRPr="00995CDF" w:rsidRDefault="00FA54DF" w:rsidP="005D76D8">
            <w:pPr>
              <w:rPr>
                <w:rFonts w:ascii="Lato" w:hAnsi="Lato" w:cs="Arial"/>
                <w:sz w:val="20"/>
                <w:szCs w:val="20"/>
              </w:rPr>
            </w:pPr>
          </w:p>
        </w:tc>
      </w:tr>
    </w:tbl>
    <w:p w14:paraId="6FBF12F8" w14:textId="77777777" w:rsidR="00042220" w:rsidRDefault="00042220" w:rsidP="00884EC0">
      <w:pPr>
        <w:spacing w:after="0"/>
        <w:rPr>
          <w:rFonts w:ascii="Lato" w:hAnsi="Lato" w:cs="Arial"/>
          <w:sz w:val="20"/>
          <w:szCs w:val="20"/>
        </w:rPr>
      </w:pPr>
      <w:permStart w:id="259396272" w:edGrp="everyone"/>
      <w:permEnd w:id="1989310665"/>
      <w:permEnd w:id="1055394120"/>
    </w:p>
    <w:p w14:paraId="597B7A42" w14:textId="540F7317" w:rsidR="00884EC0" w:rsidRPr="00995CDF" w:rsidRDefault="00FA54DF" w:rsidP="00884EC0">
      <w:pPr>
        <w:spacing w:after="0"/>
        <w:rPr>
          <w:rFonts w:ascii="Lato" w:hAnsi="Lato" w:cs="Arial"/>
          <w:sz w:val="20"/>
          <w:szCs w:val="20"/>
        </w:rPr>
      </w:pPr>
      <w:r w:rsidRPr="00995CDF">
        <w:rPr>
          <w:rFonts w:ascii="Lato" w:hAnsi="Lato" w:cs="Arial"/>
          <w:sz w:val="20"/>
          <w:szCs w:val="20"/>
        </w:rPr>
        <w:t>Please explain any gaps in your employment history</w:t>
      </w:r>
      <w:r w:rsidR="00A72E30" w:rsidRPr="00995CDF">
        <w:rPr>
          <w:rFonts w:ascii="Lato" w:hAnsi="Lato" w:cs="Arial"/>
          <w:sz w:val="20"/>
          <w:szCs w:val="20"/>
        </w:rPr>
        <w:t>:</w:t>
      </w:r>
    </w:p>
    <w:p w14:paraId="597B7A43" w14:textId="77777777" w:rsidR="00A72E30" w:rsidRPr="00995CDF" w:rsidRDefault="00A72E30" w:rsidP="00884EC0">
      <w:pPr>
        <w:spacing w:after="0"/>
        <w:rPr>
          <w:rFonts w:ascii="Lato" w:hAnsi="Lato" w:cs="Arial"/>
          <w:sz w:val="20"/>
          <w:szCs w:val="20"/>
        </w:rPr>
      </w:pPr>
    </w:p>
    <w:tbl>
      <w:tblPr>
        <w:tblStyle w:val="TableGrid"/>
        <w:tblW w:w="0" w:type="auto"/>
        <w:tblLook w:val="04A0" w:firstRow="1" w:lastRow="0" w:firstColumn="1" w:lastColumn="0" w:noHBand="0" w:noVBand="1"/>
      </w:tblPr>
      <w:tblGrid>
        <w:gridCol w:w="3560"/>
        <w:gridCol w:w="3561"/>
        <w:gridCol w:w="3561"/>
      </w:tblGrid>
      <w:tr w:rsidR="00C100C1" w:rsidRPr="00995CDF" w14:paraId="597B7A52" w14:textId="77777777" w:rsidTr="005D76D8">
        <w:tc>
          <w:tcPr>
            <w:tcW w:w="3560" w:type="dxa"/>
          </w:tcPr>
          <w:p w14:paraId="3B0BC492" w14:textId="77777777" w:rsidR="00C100C1" w:rsidRPr="00995CDF" w:rsidRDefault="00C100C1" w:rsidP="00C100C1">
            <w:pPr>
              <w:rPr>
                <w:rFonts w:ascii="Lato" w:hAnsi="Lato" w:cs="Arial"/>
                <w:sz w:val="20"/>
                <w:szCs w:val="20"/>
              </w:rPr>
            </w:pPr>
            <w:permStart w:id="73489427" w:edGrp="everyone"/>
            <w:permEnd w:id="259396272"/>
            <w:r>
              <w:rPr>
                <w:rFonts w:ascii="Lato" w:hAnsi="Lato" w:cs="Arial"/>
                <w:sz w:val="20"/>
                <w:szCs w:val="20"/>
              </w:rPr>
              <w:t>Job Title</w:t>
            </w:r>
          </w:p>
          <w:p w14:paraId="4D80DB79" w14:textId="77777777" w:rsidR="00C100C1" w:rsidRPr="00995CDF" w:rsidRDefault="00C100C1" w:rsidP="00C100C1">
            <w:pPr>
              <w:rPr>
                <w:rFonts w:ascii="Lato" w:hAnsi="Lato" w:cs="Arial"/>
                <w:sz w:val="20"/>
                <w:szCs w:val="20"/>
              </w:rPr>
            </w:pPr>
          </w:p>
          <w:permEnd w:id="73489427"/>
          <w:p w14:paraId="597B7A48" w14:textId="77777777" w:rsidR="00C100C1" w:rsidRPr="00995CDF" w:rsidRDefault="00C100C1" w:rsidP="00C100C1">
            <w:pPr>
              <w:rPr>
                <w:rFonts w:ascii="Lato" w:hAnsi="Lato" w:cs="Arial"/>
                <w:sz w:val="20"/>
                <w:szCs w:val="20"/>
              </w:rPr>
            </w:pPr>
          </w:p>
        </w:tc>
        <w:tc>
          <w:tcPr>
            <w:tcW w:w="3561" w:type="dxa"/>
          </w:tcPr>
          <w:p w14:paraId="597B7A49" w14:textId="77777777" w:rsidR="00C100C1" w:rsidRPr="00995CDF" w:rsidRDefault="00C100C1" w:rsidP="00C100C1">
            <w:pPr>
              <w:rPr>
                <w:rFonts w:ascii="Lato" w:hAnsi="Lato" w:cs="Arial"/>
                <w:sz w:val="20"/>
                <w:szCs w:val="20"/>
              </w:rPr>
            </w:pPr>
            <w:permStart w:id="2045666637" w:edGrp="everyone"/>
            <w:r w:rsidRPr="00995CDF">
              <w:rPr>
                <w:rFonts w:ascii="Lato" w:hAnsi="Lato" w:cs="Arial"/>
                <w:sz w:val="20"/>
                <w:szCs w:val="20"/>
              </w:rPr>
              <w:t>Duties</w:t>
            </w:r>
          </w:p>
          <w:p w14:paraId="597B7A4A" w14:textId="77777777" w:rsidR="00C100C1" w:rsidRPr="00995CDF" w:rsidRDefault="00C100C1" w:rsidP="00C100C1">
            <w:pPr>
              <w:rPr>
                <w:rFonts w:ascii="Lato" w:hAnsi="Lato" w:cs="Arial"/>
                <w:sz w:val="20"/>
                <w:szCs w:val="20"/>
              </w:rPr>
            </w:pPr>
          </w:p>
          <w:p w14:paraId="597B7A4B" w14:textId="77777777" w:rsidR="00C100C1" w:rsidRPr="00995CDF" w:rsidRDefault="00C100C1" w:rsidP="00C100C1">
            <w:pPr>
              <w:rPr>
                <w:rFonts w:ascii="Lato" w:hAnsi="Lato" w:cs="Arial"/>
                <w:sz w:val="20"/>
                <w:szCs w:val="20"/>
              </w:rPr>
            </w:pPr>
          </w:p>
          <w:p w14:paraId="597B7A4C" w14:textId="77777777" w:rsidR="00C100C1" w:rsidRPr="00995CDF" w:rsidRDefault="00C100C1" w:rsidP="00C100C1">
            <w:pPr>
              <w:rPr>
                <w:rFonts w:ascii="Lato" w:hAnsi="Lato" w:cs="Arial"/>
                <w:sz w:val="20"/>
                <w:szCs w:val="20"/>
              </w:rPr>
            </w:pPr>
          </w:p>
          <w:permEnd w:id="2045666637"/>
          <w:p w14:paraId="597B7A4D" w14:textId="77777777" w:rsidR="00C100C1" w:rsidRPr="00995CDF" w:rsidRDefault="00C100C1" w:rsidP="00C100C1">
            <w:pPr>
              <w:rPr>
                <w:rFonts w:ascii="Lato" w:hAnsi="Lato" w:cs="Arial"/>
                <w:sz w:val="20"/>
                <w:szCs w:val="20"/>
              </w:rPr>
            </w:pPr>
          </w:p>
        </w:tc>
        <w:tc>
          <w:tcPr>
            <w:tcW w:w="3561" w:type="dxa"/>
          </w:tcPr>
          <w:p w14:paraId="597B7A4E" w14:textId="77777777" w:rsidR="00C100C1" w:rsidRPr="00995CDF" w:rsidRDefault="00C100C1" w:rsidP="00C100C1">
            <w:pPr>
              <w:rPr>
                <w:rFonts w:ascii="Lato" w:hAnsi="Lato" w:cs="Arial"/>
                <w:sz w:val="20"/>
                <w:szCs w:val="20"/>
              </w:rPr>
            </w:pPr>
            <w:permStart w:id="186742668" w:edGrp="everyone"/>
            <w:r w:rsidRPr="00995CDF">
              <w:rPr>
                <w:rFonts w:ascii="Lato" w:hAnsi="Lato" w:cs="Arial"/>
                <w:sz w:val="20"/>
                <w:szCs w:val="20"/>
              </w:rPr>
              <w:t xml:space="preserve">Reason for leaving    </w:t>
            </w:r>
          </w:p>
          <w:p w14:paraId="597B7A4F" w14:textId="77777777" w:rsidR="00C100C1" w:rsidRPr="00995CDF" w:rsidRDefault="00C100C1" w:rsidP="00C100C1">
            <w:pPr>
              <w:rPr>
                <w:rFonts w:ascii="Lato" w:hAnsi="Lato" w:cs="Arial"/>
                <w:sz w:val="20"/>
                <w:szCs w:val="20"/>
              </w:rPr>
            </w:pPr>
          </w:p>
          <w:p w14:paraId="597B7A50" w14:textId="77777777" w:rsidR="00C100C1" w:rsidRPr="00995CDF" w:rsidRDefault="00C100C1" w:rsidP="00C100C1">
            <w:pPr>
              <w:rPr>
                <w:rFonts w:ascii="Lato" w:hAnsi="Lato" w:cs="Arial"/>
                <w:sz w:val="20"/>
                <w:szCs w:val="20"/>
              </w:rPr>
            </w:pPr>
          </w:p>
          <w:permEnd w:id="186742668"/>
          <w:p w14:paraId="597B7A51" w14:textId="77777777" w:rsidR="00C100C1" w:rsidRPr="00995CDF" w:rsidRDefault="00C100C1" w:rsidP="00C100C1">
            <w:pPr>
              <w:rPr>
                <w:rFonts w:ascii="Lato" w:hAnsi="Lato" w:cs="Arial"/>
                <w:sz w:val="20"/>
                <w:szCs w:val="20"/>
              </w:rPr>
            </w:pPr>
          </w:p>
        </w:tc>
      </w:tr>
      <w:tr w:rsidR="00C100C1" w:rsidRPr="00995CDF" w14:paraId="597B7A5C" w14:textId="77777777" w:rsidTr="005D76D8">
        <w:tc>
          <w:tcPr>
            <w:tcW w:w="3560" w:type="dxa"/>
          </w:tcPr>
          <w:p w14:paraId="4EAE2E1B" w14:textId="77777777" w:rsidR="00C100C1" w:rsidRPr="00995CDF" w:rsidRDefault="00C100C1" w:rsidP="00C100C1">
            <w:pPr>
              <w:rPr>
                <w:rFonts w:ascii="Lato" w:hAnsi="Lato" w:cs="Arial"/>
                <w:sz w:val="20"/>
                <w:szCs w:val="20"/>
              </w:rPr>
            </w:pPr>
            <w:permStart w:id="764374541" w:edGrp="everyone"/>
            <w:r w:rsidRPr="00995CDF">
              <w:rPr>
                <w:rFonts w:ascii="Lato" w:hAnsi="Lato" w:cs="Arial"/>
                <w:sz w:val="20"/>
                <w:szCs w:val="20"/>
              </w:rPr>
              <w:t xml:space="preserve">  Name and Address of Employer</w:t>
            </w:r>
          </w:p>
          <w:p w14:paraId="0B2B91FC" w14:textId="77777777" w:rsidR="00C100C1" w:rsidRPr="00995CDF" w:rsidRDefault="00C100C1" w:rsidP="00C100C1">
            <w:pPr>
              <w:tabs>
                <w:tab w:val="center" w:pos="1672"/>
              </w:tabs>
              <w:rPr>
                <w:rFonts w:ascii="Lato" w:hAnsi="Lato" w:cs="Arial"/>
                <w:sz w:val="20"/>
                <w:szCs w:val="20"/>
              </w:rPr>
            </w:pPr>
            <w:r w:rsidRPr="00995CDF">
              <w:rPr>
                <w:rFonts w:ascii="Lato" w:hAnsi="Lato" w:cs="Arial"/>
                <w:sz w:val="20"/>
                <w:szCs w:val="20"/>
              </w:rPr>
              <w:t xml:space="preserve">                                        </w:t>
            </w:r>
            <w:permEnd w:id="764374541"/>
          </w:p>
          <w:p w14:paraId="597B7A55" w14:textId="218C31A9" w:rsidR="00C100C1" w:rsidRPr="00995CDF" w:rsidRDefault="00C100C1" w:rsidP="00C100C1">
            <w:pPr>
              <w:rPr>
                <w:rFonts w:ascii="Lato" w:hAnsi="Lato" w:cs="Arial"/>
                <w:sz w:val="20"/>
                <w:szCs w:val="20"/>
              </w:rPr>
            </w:pPr>
            <w:permStart w:id="195131033" w:edGrp="everyone"/>
            <w:r w:rsidRPr="00995CDF">
              <w:rPr>
                <w:rFonts w:ascii="Lato" w:hAnsi="Lato" w:cs="Arial"/>
                <w:sz w:val="20"/>
                <w:szCs w:val="20"/>
              </w:rPr>
              <w:t xml:space="preserve">                                                            </w:t>
            </w:r>
            <w:permEnd w:id="195131033"/>
          </w:p>
        </w:tc>
        <w:tc>
          <w:tcPr>
            <w:tcW w:w="3561" w:type="dxa"/>
          </w:tcPr>
          <w:p w14:paraId="597B7A56" w14:textId="77777777" w:rsidR="00C100C1" w:rsidRPr="00995CDF" w:rsidRDefault="00C100C1" w:rsidP="00C100C1">
            <w:pPr>
              <w:rPr>
                <w:rFonts w:ascii="Lato" w:hAnsi="Lato" w:cs="Arial"/>
                <w:sz w:val="20"/>
                <w:szCs w:val="20"/>
              </w:rPr>
            </w:pPr>
            <w:permStart w:id="2039430757" w:edGrp="everyone"/>
            <w:r w:rsidRPr="00995CDF">
              <w:rPr>
                <w:rFonts w:ascii="Lato" w:hAnsi="Lato" w:cs="Arial"/>
                <w:sz w:val="20"/>
                <w:szCs w:val="20"/>
              </w:rPr>
              <w:t xml:space="preserve">   Salary  / hourly rate                                     </w:t>
            </w:r>
          </w:p>
          <w:p w14:paraId="597B7A57" w14:textId="77777777" w:rsidR="00C100C1" w:rsidRPr="00995CDF" w:rsidRDefault="00C100C1" w:rsidP="00C100C1">
            <w:pPr>
              <w:rPr>
                <w:rFonts w:ascii="Lato" w:hAnsi="Lato" w:cs="Arial"/>
                <w:sz w:val="20"/>
                <w:szCs w:val="20"/>
              </w:rPr>
            </w:pPr>
          </w:p>
          <w:p w14:paraId="597B7A58"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Working Hours        </w:t>
            </w:r>
            <w:permEnd w:id="2039430757"/>
          </w:p>
        </w:tc>
        <w:tc>
          <w:tcPr>
            <w:tcW w:w="3561" w:type="dxa"/>
          </w:tcPr>
          <w:p w14:paraId="597B7A59" w14:textId="77777777" w:rsidR="00C100C1" w:rsidRPr="00995CDF" w:rsidRDefault="00C100C1" w:rsidP="00C100C1">
            <w:pPr>
              <w:rPr>
                <w:rFonts w:ascii="Lato" w:hAnsi="Lato" w:cs="Arial"/>
                <w:sz w:val="20"/>
                <w:szCs w:val="20"/>
              </w:rPr>
            </w:pPr>
            <w:permStart w:id="1093417782" w:edGrp="everyone"/>
            <w:r w:rsidRPr="00995CDF">
              <w:rPr>
                <w:rFonts w:ascii="Lato" w:hAnsi="Lato" w:cs="Arial"/>
                <w:sz w:val="20"/>
                <w:szCs w:val="20"/>
              </w:rPr>
              <w:t>Dates from</w:t>
            </w:r>
          </w:p>
          <w:p w14:paraId="597B7A5A"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t>
            </w:r>
          </w:p>
          <w:p w14:paraId="597B7A5B"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To                                                        </w:t>
            </w:r>
            <w:permEnd w:id="1093417782"/>
          </w:p>
        </w:tc>
      </w:tr>
    </w:tbl>
    <w:p w14:paraId="45AFFC4D" w14:textId="77777777" w:rsidR="00042220" w:rsidRDefault="00042220" w:rsidP="00FA54DF">
      <w:pPr>
        <w:spacing w:after="0"/>
        <w:rPr>
          <w:rFonts w:ascii="Lato" w:hAnsi="Lato" w:cs="Arial"/>
          <w:sz w:val="20"/>
          <w:szCs w:val="20"/>
        </w:rPr>
      </w:pPr>
      <w:permStart w:id="870189207" w:edGrp="everyone"/>
    </w:p>
    <w:p w14:paraId="597B7A5D" w14:textId="6C3B9AD6" w:rsidR="00FA54DF" w:rsidRPr="00995CDF" w:rsidRDefault="00FA54DF" w:rsidP="00FA54DF">
      <w:pPr>
        <w:spacing w:after="0"/>
        <w:rPr>
          <w:rFonts w:ascii="Lato" w:hAnsi="Lato" w:cs="Arial"/>
          <w:sz w:val="20"/>
          <w:szCs w:val="20"/>
        </w:rPr>
      </w:pPr>
      <w:r w:rsidRPr="00995CDF">
        <w:rPr>
          <w:rFonts w:ascii="Lato" w:hAnsi="Lato" w:cs="Arial"/>
          <w:sz w:val="20"/>
          <w:szCs w:val="20"/>
        </w:rPr>
        <w:t>Please explain any gaps in your employment history</w:t>
      </w:r>
      <w:r w:rsidR="00A72E30" w:rsidRPr="00995CDF">
        <w:rPr>
          <w:rFonts w:ascii="Lato" w:hAnsi="Lato" w:cs="Arial"/>
          <w:sz w:val="20"/>
          <w:szCs w:val="20"/>
        </w:rPr>
        <w:t>:</w:t>
      </w:r>
    </w:p>
    <w:p w14:paraId="597B7A5E" w14:textId="77777777" w:rsidR="00A72E30" w:rsidRPr="00995CDF" w:rsidRDefault="00A72E30" w:rsidP="00FA54DF">
      <w:pPr>
        <w:spacing w:after="0"/>
        <w:rPr>
          <w:rFonts w:ascii="Lato" w:hAnsi="Lato" w:cs="Arial"/>
          <w:sz w:val="20"/>
          <w:szCs w:val="20"/>
        </w:rPr>
      </w:pPr>
    </w:p>
    <w:tbl>
      <w:tblPr>
        <w:tblStyle w:val="TableGrid"/>
        <w:tblW w:w="0" w:type="auto"/>
        <w:tblLook w:val="04A0" w:firstRow="1" w:lastRow="0" w:firstColumn="1" w:lastColumn="0" w:noHBand="0" w:noVBand="1"/>
      </w:tblPr>
      <w:tblGrid>
        <w:gridCol w:w="3560"/>
        <w:gridCol w:w="3561"/>
        <w:gridCol w:w="3561"/>
      </w:tblGrid>
      <w:tr w:rsidR="00C100C1" w:rsidRPr="00995CDF" w14:paraId="597B7A6E" w14:textId="77777777" w:rsidTr="005D76D8">
        <w:tc>
          <w:tcPr>
            <w:tcW w:w="3560" w:type="dxa"/>
          </w:tcPr>
          <w:p w14:paraId="2FB1EBE7" w14:textId="77777777" w:rsidR="00C100C1" w:rsidRPr="00995CDF" w:rsidRDefault="00C100C1" w:rsidP="00C100C1">
            <w:pPr>
              <w:rPr>
                <w:rFonts w:ascii="Lato" w:hAnsi="Lato" w:cs="Arial"/>
                <w:sz w:val="20"/>
                <w:szCs w:val="20"/>
              </w:rPr>
            </w:pPr>
            <w:permStart w:id="1336234324" w:edGrp="everyone"/>
            <w:permEnd w:id="870189207"/>
            <w:r>
              <w:rPr>
                <w:rFonts w:ascii="Lato" w:hAnsi="Lato" w:cs="Arial"/>
                <w:sz w:val="20"/>
                <w:szCs w:val="20"/>
              </w:rPr>
              <w:t>Job Title</w:t>
            </w:r>
          </w:p>
          <w:p w14:paraId="57B3DB67" w14:textId="77777777" w:rsidR="00C100C1" w:rsidRPr="00995CDF" w:rsidRDefault="00C100C1" w:rsidP="00C100C1">
            <w:pPr>
              <w:rPr>
                <w:rFonts w:ascii="Lato" w:hAnsi="Lato" w:cs="Arial"/>
                <w:sz w:val="20"/>
                <w:szCs w:val="20"/>
              </w:rPr>
            </w:pPr>
          </w:p>
          <w:permEnd w:id="1336234324"/>
          <w:p w14:paraId="597B7A63" w14:textId="77777777" w:rsidR="00C100C1" w:rsidRPr="00995CDF" w:rsidRDefault="00C100C1" w:rsidP="00C100C1">
            <w:pPr>
              <w:rPr>
                <w:rFonts w:ascii="Lato" w:hAnsi="Lato" w:cs="Arial"/>
                <w:sz w:val="20"/>
                <w:szCs w:val="20"/>
              </w:rPr>
            </w:pPr>
          </w:p>
        </w:tc>
        <w:tc>
          <w:tcPr>
            <w:tcW w:w="3561" w:type="dxa"/>
          </w:tcPr>
          <w:p w14:paraId="597B7A64" w14:textId="77777777" w:rsidR="00C100C1" w:rsidRPr="00995CDF" w:rsidRDefault="00C100C1" w:rsidP="00C100C1">
            <w:pPr>
              <w:rPr>
                <w:rFonts w:ascii="Lato" w:hAnsi="Lato" w:cs="Arial"/>
                <w:sz w:val="20"/>
                <w:szCs w:val="20"/>
              </w:rPr>
            </w:pPr>
            <w:permStart w:id="436823147" w:edGrp="everyone"/>
            <w:r w:rsidRPr="00995CDF">
              <w:rPr>
                <w:rFonts w:ascii="Lato" w:hAnsi="Lato" w:cs="Arial"/>
                <w:sz w:val="20"/>
                <w:szCs w:val="20"/>
              </w:rPr>
              <w:t>Duties</w:t>
            </w:r>
          </w:p>
          <w:p w14:paraId="597B7A65" w14:textId="77777777" w:rsidR="00C100C1" w:rsidRPr="00995CDF" w:rsidRDefault="00C100C1" w:rsidP="00C100C1">
            <w:pPr>
              <w:rPr>
                <w:rFonts w:ascii="Lato" w:hAnsi="Lato" w:cs="Arial"/>
                <w:sz w:val="20"/>
                <w:szCs w:val="20"/>
              </w:rPr>
            </w:pPr>
          </w:p>
          <w:p w14:paraId="597B7A66" w14:textId="77777777" w:rsidR="00C100C1" w:rsidRPr="00995CDF" w:rsidRDefault="00C100C1" w:rsidP="00C100C1">
            <w:pPr>
              <w:rPr>
                <w:rFonts w:ascii="Lato" w:hAnsi="Lato" w:cs="Arial"/>
                <w:sz w:val="20"/>
                <w:szCs w:val="20"/>
              </w:rPr>
            </w:pPr>
          </w:p>
          <w:p w14:paraId="597B7A67" w14:textId="77777777" w:rsidR="00C100C1" w:rsidRPr="00995CDF" w:rsidRDefault="00C100C1" w:rsidP="00C100C1">
            <w:pPr>
              <w:rPr>
                <w:rFonts w:ascii="Lato" w:hAnsi="Lato" w:cs="Arial"/>
                <w:sz w:val="20"/>
                <w:szCs w:val="20"/>
              </w:rPr>
            </w:pPr>
          </w:p>
          <w:permEnd w:id="436823147"/>
          <w:p w14:paraId="597B7A68" w14:textId="77777777" w:rsidR="00C100C1" w:rsidRPr="00995CDF" w:rsidRDefault="00C100C1" w:rsidP="00C100C1">
            <w:pPr>
              <w:rPr>
                <w:rFonts w:ascii="Lato" w:hAnsi="Lato" w:cs="Arial"/>
                <w:sz w:val="20"/>
                <w:szCs w:val="20"/>
              </w:rPr>
            </w:pPr>
          </w:p>
        </w:tc>
        <w:tc>
          <w:tcPr>
            <w:tcW w:w="3561" w:type="dxa"/>
          </w:tcPr>
          <w:p w14:paraId="597B7A69" w14:textId="77777777" w:rsidR="00C100C1" w:rsidRPr="00995CDF" w:rsidRDefault="00C100C1" w:rsidP="00C100C1">
            <w:pPr>
              <w:rPr>
                <w:rFonts w:ascii="Lato" w:hAnsi="Lato" w:cs="Arial"/>
                <w:sz w:val="20"/>
                <w:szCs w:val="20"/>
              </w:rPr>
            </w:pPr>
            <w:permStart w:id="918452830" w:edGrp="everyone"/>
            <w:r w:rsidRPr="00995CDF">
              <w:rPr>
                <w:rFonts w:ascii="Lato" w:hAnsi="Lato" w:cs="Arial"/>
                <w:sz w:val="20"/>
                <w:szCs w:val="20"/>
              </w:rPr>
              <w:t>Reason for leaving</w:t>
            </w:r>
          </w:p>
          <w:p w14:paraId="597B7A6A" w14:textId="77777777" w:rsidR="00C100C1" w:rsidRPr="00995CDF" w:rsidRDefault="00C100C1" w:rsidP="00C100C1">
            <w:pPr>
              <w:rPr>
                <w:rFonts w:ascii="Lato" w:hAnsi="Lato" w:cs="Arial"/>
                <w:sz w:val="20"/>
                <w:szCs w:val="20"/>
              </w:rPr>
            </w:pPr>
          </w:p>
          <w:p w14:paraId="597B7A6B"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t>
            </w:r>
          </w:p>
          <w:p w14:paraId="597B7A6C" w14:textId="77777777" w:rsidR="00C100C1" w:rsidRPr="00995CDF" w:rsidRDefault="00C100C1" w:rsidP="00C100C1">
            <w:pPr>
              <w:rPr>
                <w:rFonts w:ascii="Lato" w:hAnsi="Lato" w:cs="Arial"/>
                <w:sz w:val="20"/>
                <w:szCs w:val="20"/>
              </w:rPr>
            </w:pPr>
          </w:p>
          <w:permEnd w:id="918452830"/>
          <w:p w14:paraId="597B7A6D" w14:textId="77777777" w:rsidR="00C100C1" w:rsidRPr="00995CDF" w:rsidRDefault="00C100C1" w:rsidP="00C100C1">
            <w:pPr>
              <w:rPr>
                <w:rFonts w:ascii="Lato" w:hAnsi="Lato" w:cs="Arial"/>
                <w:sz w:val="20"/>
                <w:szCs w:val="20"/>
              </w:rPr>
            </w:pPr>
          </w:p>
        </w:tc>
      </w:tr>
      <w:tr w:rsidR="00C100C1" w:rsidRPr="00995CDF" w14:paraId="597B7A7B" w14:textId="77777777" w:rsidTr="005D76D8">
        <w:tc>
          <w:tcPr>
            <w:tcW w:w="3560" w:type="dxa"/>
          </w:tcPr>
          <w:p w14:paraId="54B40AA3" w14:textId="77777777" w:rsidR="00C100C1" w:rsidRPr="00995CDF" w:rsidRDefault="00C100C1" w:rsidP="00C100C1">
            <w:pPr>
              <w:rPr>
                <w:rFonts w:ascii="Lato" w:hAnsi="Lato" w:cs="Arial"/>
                <w:sz w:val="20"/>
                <w:szCs w:val="20"/>
              </w:rPr>
            </w:pPr>
            <w:permStart w:id="1926771040" w:edGrp="everyone"/>
            <w:r w:rsidRPr="00995CDF">
              <w:rPr>
                <w:rFonts w:ascii="Lato" w:hAnsi="Lato" w:cs="Arial"/>
                <w:sz w:val="20"/>
                <w:szCs w:val="20"/>
              </w:rPr>
              <w:t xml:space="preserve">  Name and Address of Employer</w:t>
            </w:r>
          </w:p>
          <w:p w14:paraId="1A08F472" w14:textId="77777777" w:rsidR="00C100C1" w:rsidRPr="00995CDF" w:rsidRDefault="00C100C1" w:rsidP="00C100C1">
            <w:pPr>
              <w:tabs>
                <w:tab w:val="center" w:pos="1672"/>
              </w:tabs>
              <w:rPr>
                <w:rFonts w:ascii="Lato" w:hAnsi="Lato" w:cs="Arial"/>
                <w:sz w:val="20"/>
                <w:szCs w:val="20"/>
              </w:rPr>
            </w:pPr>
            <w:r w:rsidRPr="00995CDF">
              <w:rPr>
                <w:rFonts w:ascii="Lato" w:hAnsi="Lato" w:cs="Arial"/>
                <w:sz w:val="20"/>
                <w:szCs w:val="20"/>
              </w:rPr>
              <w:t xml:space="preserve">                                        </w:t>
            </w:r>
            <w:permEnd w:id="1926771040"/>
          </w:p>
          <w:p w14:paraId="597B7A72" w14:textId="64967C19" w:rsidR="00C100C1" w:rsidRPr="00995CDF" w:rsidRDefault="00C100C1" w:rsidP="00C100C1">
            <w:pPr>
              <w:rPr>
                <w:rFonts w:ascii="Lato" w:hAnsi="Lato" w:cs="Arial"/>
                <w:sz w:val="20"/>
                <w:szCs w:val="20"/>
              </w:rPr>
            </w:pPr>
            <w:permStart w:id="1664031170" w:edGrp="everyone"/>
            <w:r w:rsidRPr="00995CDF">
              <w:rPr>
                <w:rFonts w:ascii="Lato" w:hAnsi="Lato" w:cs="Arial"/>
                <w:sz w:val="20"/>
                <w:szCs w:val="20"/>
              </w:rPr>
              <w:t xml:space="preserve">                                                            </w:t>
            </w:r>
            <w:permEnd w:id="1664031170"/>
          </w:p>
        </w:tc>
        <w:tc>
          <w:tcPr>
            <w:tcW w:w="3561" w:type="dxa"/>
          </w:tcPr>
          <w:p w14:paraId="597B7A73" w14:textId="77777777" w:rsidR="00C100C1" w:rsidRPr="00995CDF" w:rsidRDefault="00C100C1" w:rsidP="00C100C1">
            <w:pPr>
              <w:rPr>
                <w:rFonts w:ascii="Lato" w:hAnsi="Lato" w:cs="Arial"/>
                <w:sz w:val="20"/>
                <w:szCs w:val="20"/>
              </w:rPr>
            </w:pPr>
            <w:permStart w:id="1922706477" w:edGrp="everyone"/>
            <w:r w:rsidRPr="00995CDF">
              <w:rPr>
                <w:rFonts w:ascii="Lato" w:hAnsi="Lato" w:cs="Arial"/>
                <w:sz w:val="20"/>
                <w:szCs w:val="20"/>
              </w:rPr>
              <w:t xml:space="preserve">       Salary  / hourly rate                                     </w:t>
            </w:r>
          </w:p>
          <w:p w14:paraId="597B7A74" w14:textId="77777777" w:rsidR="00C100C1" w:rsidRPr="00995CDF" w:rsidRDefault="00C100C1" w:rsidP="00C100C1">
            <w:pPr>
              <w:rPr>
                <w:rFonts w:ascii="Lato" w:hAnsi="Lato" w:cs="Arial"/>
                <w:sz w:val="20"/>
                <w:szCs w:val="20"/>
              </w:rPr>
            </w:pPr>
          </w:p>
          <w:p w14:paraId="597B7A75"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Working Hours        </w:t>
            </w:r>
          </w:p>
          <w:permEnd w:id="1922706477"/>
          <w:p w14:paraId="597B7A76" w14:textId="77777777" w:rsidR="00C100C1" w:rsidRPr="00995CDF" w:rsidRDefault="00C100C1" w:rsidP="00C100C1">
            <w:pPr>
              <w:rPr>
                <w:rFonts w:ascii="Lato" w:hAnsi="Lato" w:cs="Arial"/>
                <w:sz w:val="20"/>
                <w:szCs w:val="20"/>
              </w:rPr>
            </w:pPr>
          </w:p>
        </w:tc>
        <w:tc>
          <w:tcPr>
            <w:tcW w:w="3561" w:type="dxa"/>
          </w:tcPr>
          <w:p w14:paraId="597B7A77" w14:textId="77777777" w:rsidR="00C100C1" w:rsidRPr="00995CDF" w:rsidRDefault="00C100C1" w:rsidP="00C100C1">
            <w:pPr>
              <w:rPr>
                <w:rFonts w:ascii="Lato" w:hAnsi="Lato" w:cs="Arial"/>
                <w:sz w:val="20"/>
                <w:szCs w:val="20"/>
              </w:rPr>
            </w:pPr>
            <w:permStart w:id="654529131" w:edGrp="everyone"/>
            <w:r w:rsidRPr="00995CDF">
              <w:rPr>
                <w:rFonts w:ascii="Lato" w:hAnsi="Lato" w:cs="Arial"/>
                <w:sz w:val="20"/>
                <w:szCs w:val="20"/>
              </w:rPr>
              <w:t>Dates from</w:t>
            </w:r>
          </w:p>
          <w:p w14:paraId="597B7A78"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t>
            </w:r>
          </w:p>
          <w:p w14:paraId="597B7A79"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To                                                        </w:t>
            </w:r>
          </w:p>
          <w:p w14:paraId="597B7A7A"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t>
            </w:r>
            <w:permEnd w:id="654529131"/>
          </w:p>
        </w:tc>
      </w:tr>
    </w:tbl>
    <w:p w14:paraId="3B73FEE8" w14:textId="77777777" w:rsidR="00042220" w:rsidRDefault="00042220" w:rsidP="00FA54DF">
      <w:pPr>
        <w:spacing w:after="0"/>
        <w:rPr>
          <w:rFonts w:ascii="Lato" w:hAnsi="Lato" w:cs="Arial"/>
          <w:sz w:val="20"/>
          <w:szCs w:val="20"/>
        </w:rPr>
      </w:pPr>
      <w:permStart w:id="270093774" w:edGrp="everyone"/>
    </w:p>
    <w:p w14:paraId="597B7A7C" w14:textId="0B6EF9DB" w:rsidR="00FA54DF" w:rsidRPr="00995CDF" w:rsidRDefault="00FA54DF" w:rsidP="00FA54DF">
      <w:pPr>
        <w:spacing w:after="0"/>
        <w:rPr>
          <w:rFonts w:ascii="Lato" w:hAnsi="Lato" w:cs="Arial"/>
          <w:sz w:val="20"/>
          <w:szCs w:val="20"/>
        </w:rPr>
      </w:pPr>
      <w:r w:rsidRPr="00995CDF">
        <w:rPr>
          <w:rFonts w:ascii="Lato" w:hAnsi="Lato" w:cs="Arial"/>
          <w:sz w:val="20"/>
          <w:szCs w:val="20"/>
        </w:rPr>
        <w:t>Please explain any gaps in your employment history</w:t>
      </w:r>
      <w:r w:rsidR="00A72E30" w:rsidRPr="00995CDF">
        <w:rPr>
          <w:rFonts w:ascii="Lato" w:hAnsi="Lato" w:cs="Arial"/>
          <w:sz w:val="20"/>
          <w:szCs w:val="20"/>
        </w:rPr>
        <w:t>:</w:t>
      </w:r>
    </w:p>
    <w:p w14:paraId="597B7A7D" w14:textId="77777777" w:rsidR="00A72E30" w:rsidRPr="00995CDF" w:rsidRDefault="00A72E30" w:rsidP="00FA54DF">
      <w:pPr>
        <w:spacing w:after="0"/>
        <w:rPr>
          <w:rFonts w:ascii="Lato" w:hAnsi="Lato" w:cs="Arial"/>
          <w:sz w:val="20"/>
          <w:szCs w:val="20"/>
        </w:rPr>
      </w:pPr>
    </w:p>
    <w:tbl>
      <w:tblPr>
        <w:tblStyle w:val="TableGrid"/>
        <w:tblW w:w="0" w:type="auto"/>
        <w:tblLook w:val="04A0" w:firstRow="1" w:lastRow="0" w:firstColumn="1" w:lastColumn="0" w:noHBand="0" w:noVBand="1"/>
      </w:tblPr>
      <w:tblGrid>
        <w:gridCol w:w="3560"/>
        <w:gridCol w:w="3561"/>
        <w:gridCol w:w="3561"/>
      </w:tblGrid>
      <w:tr w:rsidR="00C100C1" w:rsidRPr="00995CDF" w14:paraId="597B7A8C" w14:textId="77777777" w:rsidTr="005D76D8">
        <w:tc>
          <w:tcPr>
            <w:tcW w:w="3560" w:type="dxa"/>
          </w:tcPr>
          <w:p w14:paraId="3FC093EF" w14:textId="77777777" w:rsidR="00C100C1" w:rsidRPr="00995CDF" w:rsidRDefault="00C100C1" w:rsidP="00C100C1">
            <w:pPr>
              <w:rPr>
                <w:rFonts w:ascii="Lato" w:hAnsi="Lato" w:cs="Arial"/>
                <w:sz w:val="20"/>
                <w:szCs w:val="20"/>
              </w:rPr>
            </w:pPr>
            <w:permStart w:id="374817956" w:edGrp="everyone"/>
            <w:permEnd w:id="270093774"/>
            <w:r>
              <w:rPr>
                <w:rFonts w:ascii="Lato" w:hAnsi="Lato" w:cs="Arial"/>
                <w:sz w:val="20"/>
                <w:szCs w:val="20"/>
              </w:rPr>
              <w:lastRenderedPageBreak/>
              <w:t>Job Title</w:t>
            </w:r>
          </w:p>
          <w:p w14:paraId="59F80706" w14:textId="77777777" w:rsidR="00C100C1" w:rsidRPr="00995CDF" w:rsidRDefault="00C100C1" w:rsidP="00C100C1">
            <w:pPr>
              <w:rPr>
                <w:rFonts w:ascii="Lato" w:hAnsi="Lato" w:cs="Arial"/>
                <w:sz w:val="20"/>
                <w:szCs w:val="20"/>
              </w:rPr>
            </w:pPr>
          </w:p>
          <w:permEnd w:id="374817956"/>
          <w:p w14:paraId="597B7A81" w14:textId="77777777" w:rsidR="00C100C1" w:rsidRPr="00995CDF" w:rsidRDefault="00C100C1" w:rsidP="00C100C1">
            <w:pPr>
              <w:rPr>
                <w:rFonts w:ascii="Lato" w:hAnsi="Lato" w:cs="Arial"/>
                <w:sz w:val="20"/>
                <w:szCs w:val="20"/>
              </w:rPr>
            </w:pPr>
          </w:p>
        </w:tc>
        <w:tc>
          <w:tcPr>
            <w:tcW w:w="3561" w:type="dxa"/>
          </w:tcPr>
          <w:p w14:paraId="597B7A82" w14:textId="77777777" w:rsidR="00C100C1" w:rsidRPr="00995CDF" w:rsidRDefault="00C100C1" w:rsidP="00C100C1">
            <w:pPr>
              <w:rPr>
                <w:rFonts w:ascii="Lato" w:hAnsi="Lato" w:cs="Arial"/>
                <w:sz w:val="20"/>
                <w:szCs w:val="20"/>
              </w:rPr>
            </w:pPr>
            <w:permStart w:id="1798383784" w:edGrp="everyone"/>
            <w:r w:rsidRPr="00995CDF">
              <w:rPr>
                <w:rFonts w:ascii="Lato" w:hAnsi="Lato" w:cs="Arial"/>
                <w:sz w:val="20"/>
                <w:szCs w:val="20"/>
              </w:rPr>
              <w:t>Duties</w:t>
            </w:r>
          </w:p>
          <w:p w14:paraId="597B7A83" w14:textId="77777777" w:rsidR="00C100C1" w:rsidRPr="00995CDF" w:rsidRDefault="00C100C1" w:rsidP="00C100C1">
            <w:pPr>
              <w:rPr>
                <w:rFonts w:ascii="Lato" w:hAnsi="Lato" w:cs="Arial"/>
                <w:sz w:val="20"/>
                <w:szCs w:val="20"/>
              </w:rPr>
            </w:pPr>
          </w:p>
          <w:p w14:paraId="597B7A84" w14:textId="77777777" w:rsidR="00C100C1" w:rsidRPr="00995CDF" w:rsidRDefault="00C100C1" w:rsidP="00C100C1">
            <w:pPr>
              <w:rPr>
                <w:rFonts w:ascii="Lato" w:hAnsi="Lato" w:cs="Arial"/>
                <w:sz w:val="20"/>
                <w:szCs w:val="20"/>
              </w:rPr>
            </w:pPr>
          </w:p>
          <w:p w14:paraId="597B7A85" w14:textId="77777777" w:rsidR="00C100C1" w:rsidRPr="00995CDF" w:rsidRDefault="00C100C1" w:rsidP="00C100C1">
            <w:pPr>
              <w:rPr>
                <w:rFonts w:ascii="Lato" w:hAnsi="Lato" w:cs="Arial"/>
                <w:sz w:val="20"/>
                <w:szCs w:val="20"/>
              </w:rPr>
            </w:pPr>
          </w:p>
          <w:permEnd w:id="1798383784"/>
          <w:p w14:paraId="597B7A86" w14:textId="77777777" w:rsidR="00C100C1" w:rsidRPr="00995CDF" w:rsidRDefault="00C100C1" w:rsidP="00C100C1">
            <w:pPr>
              <w:rPr>
                <w:rFonts w:ascii="Lato" w:hAnsi="Lato" w:cs="Arial"/>
                <w:sz w:val="20"/>
                <w:szCs w:val="20"/>
              </w:rPr>
            </w:pPr>
          </w:p>
        </w:tc>
        <w:tc>
          <w:tcPr>
            <w:tcW w:w="3561" w:type="dxa"/>
          </w:tcPr>
          <w:p w14:paraId="597B7A87" w14:textId="77777777" w:rsidR="00C100C1" w:rsidRPr="00995CDF" w:rsidRDefault="00C100C1" w:rsidP="00C100C1">
            <w:pPr>
              <w:rPr>
                <w:rFonts w:ascii="Lato" w:hAnsi="Lato" w:cs="Arial"/>
                <w:sz w:val="20"/>
                <w:szCs w:val="20"/>
              </w:rPr>
            </w:pPr>
            <w:permStart w:id="1984173386" w:edGrp="everyone"/>
            <w:r w:rsidRPr="00995CDF">
              <w:rPr>
                <w:rFonts w:ascii="Lato" w:hAnsi="Lato" w:cs="Arial"/>
                <w:sz w:val="20"/>
                <w:szCs w:val="20"/>
              </w:rPr>
              <w:t>Reason for leaving</w:t>
            </w:r>
          </w:p>
          <w:p w14:paraId="597B7A88" w14:textId="77777777" w:rsidR="00C100C1" w:rsidRPr="00995CDF" w:rsidRDefault="00C100C1" w:rsidP="00C100C1">
            <w:pPr>
              <w:rPr>
                <w:rFonts w:ascii="Lato" w:hAnsi="Lato" w:cs="Arial"/>
                <w:sz w:val="20"/>
                <w:szCs w:val="20"/>
              </w:rPr>
            </w:pPr>
          </w:p>
          <w:p w14:paraId="597B7A89"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t>
            </w:r>
          </w:p>
          <w:p w14:paraId="597B7A8A" w14:textId="77777777" w:rsidR="00C100C1" w:rsidRPr="00995CDF" w:rsidRDefault="00C100C1" w:rsidP="00C100C1">
            <w:pPr>
              <w:rPr>
                <w:rFonts w:ascii="Lato" w:hAnsi="Lato" w:cs="Arial"/>
                <w:sz w:val="20"/>
                <w:szCs w:val="20"/>
              </w:rPr>
            </w:pPr>
          </w:p>
          <w:permEnd w:id="1984173386"/>
          <w:p w14:paraId="597B7A8B" w14:textId="77777777" w:rsidR="00C100C1" w:rsidRPr="00995CDF" w:rsidRDefault="00C100C1" w:rsidP="00C100C1">
            <w:pPr>
              <w:rPr>
                <w:rFonts w:ascii="Lato" w:hAnsi="Lato" w:cs="Arial"/>
                <w:sz w:val="20"/>
                <w:szCs w:val="20"/>
              </w:rPr>
            </w:pPr>
          </w:p>
        </w:tc>
      </w:tr>
      <w:tr w:rsidR="00C100C1" w:rsidRPr="00995CDF" w14:paraId="597B7A97" w14:textId="77777777" w:rsidTr="005D76D8">
        <w:tc>
          <w:tcPr>
            <w:tcW w:w="3560" w:type="dxa"/>
          </w:tcPr>
          <w:p w14:paraId="3FC31FB2" w14:textId="77777777" w:rsidR="00C100C1" w:rsidRPr="00995CDF" w:rsidRDefault="00C100C1" w:rsidP="00C100C1">
            <w:pPr>
              <w:rPr>
                <w:rFonts w:ascii="Lato" w:hAnsi="Lato" w:cs="Arial"/>
                <w:sz w:val="20"/>
                <w:szCs w:val="20"/>
              </w:rPr>
            </w:pPr>
            <w:permStart w:id="412840811" w:edGrp="everyone"/>
            <w:r w:rsidRPr="00995CDF">
              <w:rPr>
                <w:rFonts w:ascii="Lato" w:hAnsi="Lato" w:cs="Arial"/>
                <w:sz w:val="20"/>
                <w:szCs w:val="20"/>
              </w:rPr>
              <w:t xml:space="preserve">  Name and Address of Employer</w:t>
            </w:r>
          </w:p>
          <w:p w14:paraId="3BA3CBAD" w14:textId="77777777" w:rsidR="00C100C1" w:rsidRPr="00995CDF" w:rsidRDefault="00C100C1" w:rsidP="00C100C1">
            <w:pPr>
              <w:tabs>
                <w:tab w:val="center" w:pos="1672"/>
              </w:tabs>
              <w:rPr>
                <w:rFonts w:ascii="Lato" w:hAnsi="Lato" w:cs="Arial"/>
                <w:sz w:val="20"/>
                <w:szCs w:val="20"/>
              </w:rPr>
            </w:pPr>
            <w:r w:rsidRPr="00995CDF">
              <w:rPr>
                <w:rFonts w:ascii="Lato" w:hAnsi="Lato" w:cs="Arial"/>
                <w:sz w:val="20"/>
                <w:szCs w:val="20"/>
              </w:rPr>
              <w:t xml:space="preserve">                                        </w:t>
            </w:r>
            <w:permEnd w:id="412840811"/>
          </w:p>
          <w:p w14:paraId="597B7A8F" w14:textId="15C987CA" w:rsidR="00C100C1" w:rsidRPr="00995CDF" w:rsidRDefault="00C100C1" w:rsidP="00C100C1">
            <w:pPr>
              <w:rPr>
                <w:rFonts w:ascii="Lato" w:hAnsi="Lato" w:cs="Arial"/>
                <w:sz w:val="20"/>
                <w:szCs w:val="20"/>
              </w:rPr>
            </w:pPr>
            <w:permStart w:id="1473589246" w:edGrp="everyone"/>
            <w:r w:rsidRPr="00995CDF">
              <w:rPr>
                <w:rFonts w:ascii="Lato" w:hAnsi="Lato" w:cs="Arial"/>
                <w:sz w:val="20"/>
                <w:szCs w:val="20"/>
              </w:rPr>
              <w:t xml:space="preserve">                                                            </w:t>
            </w:r>
            <w:permEnd w:id="1473589246"/>
          </w:p>
        </w:tc>
        <w:tc>
          <w:tcPr>
            <w:tcW w:w="3561" w:type="dxa"/>
          </w:tcPr>
          <w:p w14:paraId="597B7A90" w14:textId="77777777" w:rsidR="00C100C1" w:rsidRPr="00995CDF" w:rsidRDefault="00C100C1" w:rsidP="00C100C1">
            <w:pPr>
              <w:rPr>
                <w:rFonts w:ascii="Lato" w:hAnsi="Lato" w:cs="Arial"/>
                <w:sz w:val="20"/>
                <w:szCs w:val="20"/>
              </w:rPr>
            </w:pPr>
            <w:permStart w:id="1740842485" w:edGrp="everyone"/>
            <w:r w:rsidRPr="00995CDF">
              <w:rPr>
                <w:rFonts w:ascii="Lato" w:hAnsi="Lato" w:cs="Arial"/>
                <w:sz w:val="20"/>
                <w:szCs w:val="20"/>
              </w:rPr>
              <w:t xml:space="preserve">  </w:t>
            </w:r>
            <w:permStart w:id="692718599" w:edGrp="everyone"/>
            <w:r w:rsidRPr="00995CDF">
              <w:rPr>
                <w:rFonts w:ascii="Lato" w:hAnsi="Lato" w:cs="Arial"/>
                <w:sz w:val="20"/>
                <w:szCs w:val="20"/>
              </w:rPr>
              <w:t xml:space="preserve">Salary  / hourly rate                                     </w:t>
            </w:r>
          </w:p>
          <w:p w14:paraId="597B7A91" w14:textId="77777777" w:rsidR="00C100C1" w:rsidRPr="00995CDF" w:rsidRDefault="00C100C1" w:rsidP="00C100C1">
            <w:pPr>
              <w:rPr>
                <w:rFonts w:ascii="Lato" w:hAnsi="Lato" w:cs="Arial"/>
                <w:sz w:val="20"/>
                <w:szCs w:val="20"/>
              </w:rPr>
            </w:pPr>
          </w:p>
          <w:p w14:paraId="597B7A92"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Working Hours        </w:t>
            </w:r>
            <w:permEnd w:id="692718599"/>
            <w:r w:rsidRPr="00995CDF">
              <w:rPr>
                <w:rFonts w:ascii="Lato" w:hAnsi="Lato" w:cs="Arial"/>
                <w:sz w:val="20"/>
                <w:szCs w:val="20"/>
              </w:rPr>
              <w:t xml:space="preserve">                                   </w:t>
            </w:r>
          </w:p>
          <w:permEnd w:id="1740842485"/>
          <w:p w14:paraId="597B7A93" w14:textId="77777777" w:rsidR="00C100C1" w:rsidRPr="00995CDF" w:rsidRDefault="00C100C1" w:rsidP="00C100C1">
            <w:pPr>
              <w:rPr>
                <w:rFonts w:ascii="Lato" w:hAnsi="Lato" w:cs="Arial"/>
                <w:sz w:val="20"/>
                <w:szCs w:val="20"/>
              </w:rPr>
            </w:pPr>
          </w:p>
        </w:tc>
        <w:tc>
          <w:tcPr>
            <w:tcW w:w="3561" w:type="dxa"/>
          </w:tcPr>
          <w:p w14:paraId="597B7A94" w14:textId="77777777" w:rsidR="00C100C1" w:rsidRPr="00995CDF" w:rsidRDefault="00C100C1" w:rsidP="00C100C1">
            <w:pPr>
              <w:rPr>
                <w:rFonts w:ascii="Lato" w:hAnsi="Lato" w:cs="Arial"/>
                <w:sz w:val="20"/>
                <w:szCs w:val="20"/>
              </w:rPr>
            </w:pPr>
            <w:permStart w:id="351929163" w:edGrp="everyone"/>
            <w:r w:rsidRPr="00995CDF">
              <w:rPr>
                <w:rFonts w:ascii="Lato" w:hAnsi="Lato" w:cs="Arial"/>
                <w:sz w:val="20"/>
                <w:szCs w:val="20"/>
              </w:rPr>
              <w:t>Dates from</w:t>
            </w:r>
          </w:p>
          <w:p w14:paraId="597B7A95"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 </w:t>
            </w:r>
          </w:p>
          <w:p w14:paraId="597B7A96" w14:textId="77777777" w:rsidR="00C100C1" w:rsidRPr="00995CDF" w:rsidRDefault="00C100C1" w:rsidP="00C100C1">
            <w:pPr>
              <w:rPr>
                <w:rFonts w:ascii="Lato" w:hAnsi="Lato" w:cs="Arial"/>
                <w:sz w:val="20"/>
                <w:szCs w:val="20"/>
              </w:rPr>
            </w:pPr>
            <w:r w:rsidRPr="00995CDF">
              <w:rPr>
                <w:rFonts w:ascii="Lato" w:hAnsi="Lato" w:cs="Arial"/>
                <w:sz w:val="20"/>
                <w:szCs w:val="20"/>
              </w:rPr>
              <w:t xml:space="preserve">To                                                      </w:t>
            </w:r>
            <w:permEnd w:id="351929163"/>
          </w:p>
        </w:tc>
      </w:tr>
    </w:tbl>
    <w:p w14:paraId="597B7AB4" w14:textId="0A31BF09" w:rsidR="00200D9D" w:rsidRPr="00995CDF" w:rsidRDefault="00AE5927" w:rsidP="00995CDF">
      <w:pPr>
        <w:spacing w:after="0"/>
        <w:rPr>
          <w:rFonts w:ascii="Lato" w:hAnsi="Lato" w:cs="Arial"/>
          <w:sz w:val="20"/>
          <w:szCs w:val="20"/>
        </w:rPr>
      </w:pPr>
      <w:r w:rsidRPr="00995CDF">
        <w:rPr>
          <w:rFonts w:ascii="Lato" w:hAnsi="Lato" w:cs="Arial"/>
          <w:sz w:val="20"/>
          <w:szCs w:val="20"/>
        </w:rPr>
        <w:t xml:space="preserve">Continue on </w:t>
      </w:r>
      <w:r w:rsidR="00995CDF">
        <w:rPr>
          <w:rFonts w:ascii="Lato" w:hAnsi="Lato" w:cs="Arial"/>
          <w:sz w:val="20"/>
          <w:szCs w:val="20"/>
        </w:rPr>
        <w:t>separate sheet if necessary</w:t>
      </w:r>
    </w:p>
    <w:p w14:paraId="597B7AB5" w14:textId="77777777" w:rsidR="00AD539F" w:rsidRPr="00995CDF" w:rsidRDefault="00AD539F" w:rsidP="000E1508">
      <w:pPr>
        <w:spacing w:after="0"/>
        <w:rPr>
          <w:rFonts w:ascii="Lato" w:hAnsi="Lato" w:cs="Arial"/>
          <w:b/>
          <w:sz w:val="20"/>
          <w:szCs w:val="20"/>
        </w:rPr>
      </w:pPr>
      <w:r w:rsidRPr="00995CDF">
        <w:rPr>
          <w:rFonts w:ascii="Lato" w:hAnsi="Lato" w:cs="Arial"/>
          <w:b/>
          <w:sz w:val="20"/>
          <w:szCs w:val="20"/>
        </w:rPr>
        <w:t>SUITABILITY</w:t>
      </w:r>
    </w:p>
    <w:tbl>
      <w:tblPr>
        <w:tblStyle w:val="TableGrid"/>
        <w:tblW w:w="0" w:type="auto"/>
        <w:tblLook w:val="04A0" w:firstRow="1" w:lastRow="0" w:firstColumn="1" w:lastColumn="0" w:noHBand="0" w:noVBand="1"/>
      </w:tblPr>
      <w:tblGrid>
        <w:gridCol w:w="10495"/>
      </w:tblGrid>
      <w:tr w:rsidR="00AD539F" w:rsidRPr="00995CDF" w14:paraId="597B7AD7" w14:textId="77777777" w:rsidTr="00FA54DF">
        <w:trPr>
          <w:trHeight w:val="70"/>
        </w:trPr>
        <w:tc>
          <w:tcPr>
            <w:tcW w:w="10495" w:type="dxa"/>
          </w:tcPr>
          <w:p w14:paraId="597B7AB6" w14:textId="77777777" w:rsidR="00A85F5D" w:rsidRPr="00736363" w:rsidRDefault="00A85F5D">
            <w:pPr>
              <w:rPr>
                <w:rFonts w:ascii="Lato" w:hAnsi="Lato" w:cstheme="minorHAnsi"/>
              </w:rPr>
            </w:pPr>
            <w:permStart w:id="1119293472" w:edGrp="everyone"/>
            <w:r w:rsidRPr="00736363">
              <w:rPr>
                <w:rFonts w:ascii="Lato" w:hAnsi="Lato" w:cstheme="minorHAnsi"/>
              </w:rPr>
              <w:t xml:space="preserve">Please </w:t>
            </w:r>
            <w:r w:rsidR="00AF2915" w:rsidRPr="00736363">
              <w:rPr>
                <w:rFonts w:ascii="Lato" w:hAnsi="Lato" w:cstheme="minorHAnsi"/>
              </w:rPr>
              <w:t xml:space="preserve">include and </w:t>
            </w:r>
            <w:r w:rsidRPr="00736363">
              <w:rPr>
                <w:rFonts w:ascii="Lato" w:hAnsi="Lato" w:cstheme="minorHAnsi"/>
              </w:rPr>
              <w:t>explain:</w:t>
            </w:r>
          </w:p>
          <w:p w14:paraId="2087941C" w14:textId="4CE13FDF" w:rsidR="00736363" w:rsidRPr="00736363" w:rsidRDefault="00736363" w:rsidP="00736363">
            <w:pPr>
              <w:pStyle w:val="ListParagraph"/>
              <w:numPr>
                <w:ilvl w:val="0"/>
                <w:numId w:val="1"/>
              </w:numPr>
              <w:rPr>
                <w:rFonts w:ascii="Lato" w:hAnsi="Lato" w:cstheme="minorHAnsi"/>
              </w:rPr>
            </w:pPr>
            <w:r w:rsidRPr="00736363">
              <w:rPr>
                <w:rFonts w:ascii="Lato" w:hAnsi="Lato" w:cstheme="minorHAnsi"/>
              </w:rPr>
              <w:t>Please describe the skills you have that match the job description</w:t>
            </w:r>
          </w:p>
          <w:p w14:paraId="785C3569" w14:textId="741C7917" w:rsidR="00736363" w:rsidRDefault="00736363" w:rsidP="00736363">
            <w:pPr>
              <w:rPr>
                <w:rFonts w:ascii="Lato" w:hAnsi="Lato" w:cstheme="minorHAnsi"/>
                <w:sz w:val="20"/>
                <w:szCs w:val="20"/>
              </w:rPr>
            </w:pPr>
          </w:p>
          <w:p w14:paraId="035E652A" w14:textId="3B865CCC" w:rsidR="00736363" w:rsidRDefault="00736363" w:rsidP="00736363">
            <w:pPr>
              <w:rPr>
                <w:rFonts w:ascii="Lato" w:hAnsi="Lato" w:cstheme="minorHAnsi"/>
                <w:sz w:val="20"/>
                <w:szCs w:val="20"/>
              </w:rPr>
            </w:pPr>
          </w:p>
          <w:p w14:paraId="2CA2C7EA" w14:textId="0D8F4008" w:rsidR="00736363" w:rsidRDefault="00736363" w:rsidP="00736363">
            <w:pPr>
              <w:rPr>
                <w:rFonts w:ascii="Lato" w:hAnsi="Lato" w:cstheme="minorHAnsi"/>
                <w:sz w:val="20"/>
                <w:szCs w:val="20"/>
              </w:rPr>
            </w:pPr>
          </w:p>
          <w:p w14:paraId="4B9837FD" w14:textId="6FF62B29" w:rsidR="00736363" w:rsidRDefault="00736363" w:rsidP="00736363">
            <w:pPr>
              <w:rPr>
                <w:rFonts w:ascii="Lato" w:hAnsi="Lato" w:cstheme="minorHAnsi"/>
                <w:sz w:val="20"/>
                <w:szCs w:val="20"/>
              </w:rPr>
            </w:pPr>
          </w:p>
          <w:p w14:paraId="51E2C66B" w14:textId="28342228" w:rsidR="00736363" w:rsidRDefault="00736363" w:rsidP="00736363">
            <w:pPr>
              <w:rPr>
                <w:rFonts w:ascii="Lato" w:hAnsi="Lato" w:cstheme="minorHAnsi"/>
                <w:sz w:val="20"/>
                <w:szCs w:val="20"/>
              </w:rPr>
            </w:pPr>
          </w:p>
          <w:p w14:paraId="730F2AF3" w14:textId="26A04B41" w:rsidR="00736363" w:rsidRDefault="00736363" w:rsidP="00736363">
            <w:pPr>
              <w:rPr>
                <w:rFonts w:ascii="Lato" w:hAnsi="Lato" w:cstheme="minorHAnsi"/>
                <w:sz w:val="20"/>
                <w:szCs w:val="20"/>
              </w:rPr>
            </w:pPr>
          </w:p>
          <w:p w14:paraId="6E73C79D" w14:textId="229103B8" w:rsidR="00736363" w:rsidRDefault="00736363" w:rsidP="00736363">
            <w:pPr>
              <w:rPr>
                <w:rFonts w:ascii="Lato" w:hAnsi="Lato" w:cstheme="minorHAnsi"/>
                <w:sz w:val="20"/>
                <w:szCs w:val="20"/>
              </w:rPr>
            </w:pPr>
          </w:p>
          <w:p w14:paraId="30487C57" w14:textId="687ED225" w:rsidR="00736363" w:rsidRDefault="00736363" w:rsidP="00736363">
            <w:pPr>
              <w:rPr>
                <w:rFonts w:ascii="Lato" w:hAnsi="Lato" w:cstheme="minorHAnsi"/>
                <w:sz w:val="20"/>
                <w:szCs w:val="20"/>
              </w:rPr>
            </w:pPr>
          </w:p>
          <w:p w14:paraId="6450C768" w14:textId="5305C94C" w:rsidR="00736363" w:rsidRDefault="00736363" w:rsidP="00736363">
            <w:pPr>
              <w:rPr>
                <w:rFonts w:ascii="Lato" w:hAnsi="Lato" w:cstheme="minorHAnsi"/>
                <w:sz w:val="20"/>
                <w:szCs w:val="20"/>
              </w:rPr>
            </w:pPr>
          </w:p>
          <w:p w14:paraId="2008454C" w14:textId="105D47A1" w:rsidR="00736363" w:rsidRDefault="00736363" w:rsidP="00736363">
            <w:pPr>
              <w:rPr>
                <w:rFonts w:ascii="Lato" w:hAnsi="Lato" w:cstheme="minorHAnsi"/>
                <w:sz w:val="20"/>
                <w:szCs w:val="20"/>
              </w:rPr>
            </w:pPr>
          </w:p>
          <w:p w14:paraId="6591AB7A" w14:textId="5693A049" w:rsidR="00736363" w:rsidRDefault="00736363" w:rsidP="00736363">
            <w:pPr>
              <w:rPr>
                <w:rFonts w:ascii="Lato" w:hAnsi="Lato" w:cstheme="minorHAnsi"/>
                <w:sz w:val="20"/>
                <w:szCs w:val="20"/>
              </w:rPr>
            </w:pPr>
          </w:p>
          <w:p w14:paraId="7878F60B" w14:textId="23FC4EC6" w:rsidR="00736363" w:rsidRDefault="00736363" w:rsidP="00736363">
            <w:pPr>
              <w:rPr>
                <w:rFonts w:ascii="Lato" w:hAnsi="Lato" w:cstheme="minorHAnsi"/>
                <w:sz w:val="20"/>
                <w:szCs w:val="20"/>
              </w:rPr>
            </w:pPr>
          </w:p>
          <w:p w14:paraId="2166B927" w14:textId="4487B0D8" w:rsidR="00736363" w:rsidRDefault="00736363" w:rsidP="00736363">
            <w:pPr>
              <w:rPr>
                <w:rFonts w:ascii="Lato" w:hAnsi="Lato" w:cstheme="minorHAnsi"/>
                <w:sz w:val="20"/>
                <w:szCs w:val="20"/>
              </w:rPr>
            </w:pPr>
          </w:p>
          <w:p w14:paraId="249830ED" w14:textId="5508C476" w:rsidR="00736363" w:rsidRDefault="00736363" w:rsidP="00736363">
            <w:pPr>
              <w:rPr>
                <w:rFonts w:ascii="Lato" w:hAnsi="Lato" w:cstheme="minorHAnsi"/>
                <w:sz w:val="20"/>
                <w:szCs w:val="20"/>
              </w:rPr>
            </w:pPr>
          </w:p>
          <w:p w14:paraId="4C65BFA1" w14:textId="55668B0B" w:rsidR="00736363" w:rsidRDefault="00736363" w:rsidP="00736363">
            <w:pPr>
              <w:rPr>
                <w:rFonts w:ascii="Lato" w:hAnsi="Lato" w:cstheme="minorHAnsi"/>
                <w:sz w:val="20"/>
                <w:szCs w:val="20"/>
              </w:rPr>
            </w:pPr>
          </w:p>
          <w:p w14:paraId="59F100DB" w14:textId="4A67DB41" w:rsidR="00736363" w:rsidRDefault="00736363" w:rsidP="00736363">
            <w:pPr>
              <w:rPr>
                <w:rFonts w:ascii="Lato" w:hAnsi="Lato" w:cstheme="minorHAnsi"/>
                <w:sz w:val="20"/>
                <w:szCs w:val="20"/>
              </w:rPr>
            </w:pPr>
          </w:p>
          <w:p w14:paraId="0D532C60" w14:textId="35005BE3" w:rsidR="00736363" w:rsidRDefault="00736363" w:rsidP="00736363">
            <w:pPr>
              <w:rPr>
                <w:rFonts w:ascii="Lato" w:hAnsi="Lato" w:cstheme="minorHAnsi"/>
                <w:sz w:val="20"/>
                <w:szCs w:val="20"/>
              </w:rPr>
            </w:pPr>
          </w:p>
          <w:p w14:paraId="69D1D58D" w14:textId="12767DDA" w:rsidR="00736363" w:rsidRDefault="00736363" w:rsidP="00736363">
            <w:pPr>
              <w:rPr>
                <w:rFonts w:ascii="Lato" w:hAnsi="Lato" w:cstheme="minorHAnsi"/>
                <w:sz w:val="20"/>
                <w:szCs w:val="20"/>
              </w:rPr>
            </w:pPr>
          </w:p>
          <w:p w14:paraId="66C6BD7B" w14:textId="0646E676" w:rsidR="00736363" w:rsidRDefault="00736363" w:rsidP="00736363">
            <w:pPr>
              <w:rPr>
                <w:rFonts w:ascii="Lato" w:hAnsi="Lato" w:cstheme="minorHAnsi"/>
                <w:sz w:val="20"/>
                <w:szCs w:val="20"/>
              </w:rPr>
            </w:pPr>
          </w:p>
          <w:p w14:paraId="6903FBCE" w14:textId="28299C58" w:rsidR="00736363" w:rsidRDefault="00736363" w:rsidP="00736363">
            <w:pPr>
              <w:rPr>
                <w:rFonts w:ascii="Lato" w:hAnsi="Lato" w:cstheme="minorHAnsi"/>
                <w:sz w:val="20"/>
                <w:szCs w:val="20"/>
              </w:rPr>
            </w:pPr>
          </w:p>
          <w:p w14:paraId="5F5FA5FF" w14:textId="4ECC6602" w:rsidR="00736363" w:rsidRDefault="00736363" w:rsidP="00736363">
            <w:pPr>
              <w:rPr>
                <w:rFonts w:ascii="Lato" w:hAnsi="Lato" w:cstheme="minorHAnsi"/>
                <w:sz w:val="20"/>
                <w:szCs w:val="20"/>
              </w:rPr>
            </w:pPr>
          </w:p>
          <w:p w14:paraId="12724295" w14:textId="6C06D488" w:rsidR="00736363" w:rsidRDefault="00736363" w:rsidP="00736363">
            <w:pPr>
              <w:rPr>
                <w:rFonts w:ascii="Lato" w:hAnsi="Lato" w:cstheme="minorHAnsi"/>
                <w:sz w:val="20"/>
                <w:szCs w:val="20"/>
              </w:rPr>
            </w:pPr>
          </w:p>
          <w:p w14:paraId="5D1465D5" w14:textId="0CFADC31" w:rsidR="00042220" w:rsidRDefault="00042220" w:rsidP="00736363">
            <w:pPr>
              <w:rPr>
                <w:rFonts w:ascii="Lato" w:hAnsi="Lato" w:cstheme="minorHAnsi"/>
                <w:sz w:val="20"/>
                <w:szCs w:val="20"/>
              </w:rPr>
            </w:pPr>
          </w:p>
          <w:p w14:paraId="0EDDED50" w14:textId="7691DD04" w:rsidR="00042220" w:rsidRDefault="00042220" w:rsidP="00736363">
            <w:pPr>
              <w:rPr>
                <w:rFonts w:ascii="Lato" w:hAnsi="Lato" w:cstheme="minorHAnsi"/>
                <w:sz w:val="20"/>
                <w:szCs w:val="20"/>
              </w:rPr>
            </w:pPr>
          </w:p>
          <w:p w14:paraId="54D8DCA9" w14:textId="0662428E" w:rsidR="00042220" w:rsidRDefault="00042220" w:rsidP="00736363">
            <w:pPr>
              <w:rPr>
                <w:rFonts w:ascii="Lato" w:hAnsi="Lato" w:cstheme="minorHAnsi"/>
                <w:sz w:val="20"/>
                <w:szCs w:val="20"/>
              </w:rPr>
            </w:pPr>
          </w:p>
          <w:p w14:paraId="719EE593" w14:textId="77777777" w:rsidR="00042220" w:rsidRDefault="00042220" w:rsidP="00736363">
            <w:pPr>
              <w:rPr>
                <w:rFonts w:ascii="Lato" w:hAnsi="Lato" w:cstheme="minorHAnsi"/>
                <w:sz w:val="20"/>
                <w:szCs w:val="20"/>
              </w:rPr>
            </w:pPr>
          </w:p>
          <w:p w14:paraId="6CD4E214" w14:textId="4E0A4092" w:rsidR="00736363" w:rsidRDefault="00736363" w:rsidP="00736363">
            <w:pPr>
              <w:rPr>
                <w:rFonts w:ascii="Lato" w:hAnsi="Lato" w:cstheme="minorHAnsi"/>
                <w:sz w:val="20"/>
                <w:szCs w:val="20"/>
              </w:rPr>
            </w:pPr>
          </w:p>
          <w:p w14:paraId="7A5C121A" w14:textId="67D508DA" w:rsidR="00736363" w:rsidRDefault="00736363" w:rsidP="00736363">
            <w:pPr>
              <w:rPr>
                <w:rFonts w:ascii="Lato" w:hAnsi="Lato" w:cstheme="minorHAnsi"/>
                <w:sz w:val="20"/>
                <w:szCs w:val="20"/>
              </w:rPr>
            </w:pPr>
          </w:p>
          <w:p w14:paraId="72C173ED" w14:textId="2B00F72D" w:rsidR="00736363" w:rsidRDefault="00736363" w:rsidP="00736363">
            <w:pPr>
              <w:rPr>
                <w:rFonts w:ascii="Lato" w:hAnsi="Lato" w:cstheme="minorHAnsi"/>
                <w:sz w:val="20"/>
                <w:szCs w:val="20"/>
              </w:rPr>
            </w:pPr>
          </w:p>
          <w:p w14:paraId="5F1742C7" w14:textId="68E6BF21" w:rsidR="00736363" w:rsidRDefault="00736363" w:rsidP="00736363">
            <w:pPr>
              <w:rPr>
                <w:rFonts w:ascii="Lato" w:hAnsi="Lato" w:cstheme="minorHAnsi"/>
                <w:sz w:val="20"/>
                <w:szCs w:val="20"/>
              </w:rPr>
            </w:pPr>
          </w:p>
          <w:p w14:paraId="773F4B12" w14:textId="6B1FC20D" w:rsidR="00736363" w:rsidRDefault="00736363" w:rsidP="00736363">
            <w:pPr>
              <w:rPr>
                <w:rFonts w:ascii="Lato" w:hAnsi="Lato" w:cstheme="minorHAnsi"/>
                <w:sz w:val="20"/>
                <w:szCs w:val="20"/>
              </w:rPr>
            </w:pPr>
          </w:p>
          <w:p w14:paraId="3C6469C7" w14:textId="4054C59B" w:rsidR="00736363" w:rsidRDefault="00736363" w:rsidP="00736363">
            <w:pPr>
              <w:rPr>
                <w:rFonts w:ascii="Lato" w:hAnsi="Lato" w:cstheme="minorHAnsi"/>
                <w:sz w:val="20"/>
                <w:szCs w:val="20"/>
              </w:rPr>
            </w:pPr>
          </w:p>
          <w:p w14:paraId="0F2D91E5" w14:textId="61CCA13B" w:rsidR="00736363" w:rsidRDefault="00736363" w:rsidP="00736363">
            <w:pPr>
              <w:rPr>
                <w:rFonts w:ascii="Lato" w:hAnsi="Lato" w:cstheme="minorHAnsi"/>
                <w:sz w:val="20"/>
                <w:szCs w:val="20"/>
              </w:rPr>
            </w:pPr>
          </w:p>
          <w:p w14:paraId="025236E5" w14:textId="7CE8F149" w:rsidR="00736363" w:rsidRDefault="00736363" w:rsidP="00736363">
            <w:pPr>
              <w:rPr>
                <w:rFonts w:ascii="Lato" w:hAnsi="Lato" w:cstheme="minorHAnsi"/>
                <w:sz w:val="20"/>
                <w:szCs w:val="20"/>
              </w:rPr>
            </w:pPr>
          </w:p>
          <w:p w14:paraId="0F7D7795" w14:textId="5928F17A" w:rsidR="00736363" w:rsidRDefault="00736363" w:rsidP="00736363">
            <w:pPr>
              <w:rPr>
                <w:rFonts w:ascii="Lato" w:hAnsi="Lato" w:cstheme="minorHAnsi"/>
                <w:sz w:val="20"/>
                <w:szCs w:val="20"/>
              </w:rPr>
            </w:pPr>
          </w:p>
          <w:p w14:paraId="12C4B5AE" w14:textId="4696F10B" w:rsidR="00736363" w:rsidRDefault="00736363" w:rsidP="00736363">
            <w:pPr>
              <w:rPr>
                <w:rFonts w:ascii="Lato" w:hAnsi="Lato" w:cstheme="minorHAnsi"/>
                <w:sz w:val="20"/>
                <w:szCs w:val="20"/>
              </w:rPr>
            </w:pPr>
          </w:p>
          <w:p w14:paraId="27A9FF46" w14:textId="77777777" w:rsidR="00736363" w:rsidRPr="00736363" w:rsidRDefault="00736363" w:rsidP="00736363">
            <w:pPr>
              <w:rPr>
                <w:rFonts w:ascii="Lato" w:hAnsi="Lato" w:cstheme="minorHAnsi"/>
                <w:sz w:val="20"/>
                <w:szCs w:val="20"/>
              </w:rPr>
            </w:pPr>
          </w:p>
          <w:p w14:paraId="74EB7176" w14:textId="6F6AFEFC" w:rsidR="00736363" w:rsidRPr="00736363" w:rsidRDefault="00736363" w:rsidP="00736363">
            <w:pPr>
              <w:pStyle w:val="ListParagraph"/>
              <w:numPr>
                <w:ilvl w:val="0"/>
                <w:numId w:val="1"/>
              </w:numPr>
              <w:rPr>
                <w:rFonts w:ascii="Lato" w:hAnsi="Lato" w:cstheme="minorHAnsi"/>
                <w:sz w:val="20"/>
                <w:szCs w:val="20"/>
              </w:rPr>
            </w:pPr>
            <w:r w:rsidRPr="00736363">
              <w:rPr>
                <w:rFonts w:ascii="Lato" w:hAnsi="Lato" w:cstheme="minorHAnsi"/>
              </w:rPr>
              <w:t xml:space="preserve">Please tell us </w:t>
            </w:r>
            <w:r w:rsidR="00A85F5D" w:rsidRPr="00736363">
              <w:rPr>
                <w:rFonts w:ascii="Lato" w:hAnsi="Lato" w:cstheme="minorHAnsi"/>
              </w:rPr>
              <w:t>why you have applied for work h</w:t>
            </w:r>
            <w:r w:rsidRPr="00736363">
              <w:rPr>
                <w:rFonts w:ascii="Lato" w:hAnsi="Lato" w:cstheme="minorHAnsi"/>
              </w:rPr>
              <w:t>ere</w:t>
            </w:r>
            <w:r w:rsidR="00C100C1">
              <w:rPr>
                <w:rFonts w:ascii="Lato" w:hAnsi="Lato" w:cstheme="minorHAnsi"/>
              </w:rPr>
              <w:t>,</w:t>
            </w:r>
            <w:r w:rsidRPr="00736363">
              <w:rPr>
                <w:rFonts w:ascii="Lato" w:hAnsi="Lato" w:cstheme="minorHAnsi"/>
              </w:rPr>
              <w:t xml:space="preserve"> with us at Latimers:</w:t>
            </w:r>
          </w:p>
          <w:p w14:paraId="14069900" w14:textId="056AB1B7" w:rsidR="00736363" w:rsidRDefault="00736363" w:rsidP="00736363">
            <w:pPr>
              <w:rPr>
                <w:rFonts w:ascii="Lato" w:hAnsi="Lato" w:cstheme="minorHAnsi"/>
                <w:sz w:val="20"/>
                <w:szCs w:val="20"/>
              </w:rPr>
            </w:pPr>
          </w:p>
          <w:p w14:paraId="69306B75" w14:textId="41378055" w:rsidR="00736363" w:rsidRDefault="00736363" w:rsidP="00736363">
            <w:pPr>
              <w:rPr>
                <w:rFonts w:ascii="Lato" w:hAnsi="Lato" w:cstheme="minorHAnsi"/>
                <w:sz w:val="20"/>
                <w:szCs w:val="20"/>
              </w:rPr>
            </w:pPr>
          </w:p>
          <w:p w14:paraId="09430DD8" w14:textId="38348230" w:rsidR="00736363" w:rsidRDefault="00736363" w:rsidP="00736363">
            <w:pPr>
              <w:rPr>
                <w:rFonts w:ascii="Lato" w:hAnsi="Lato" w:cstheme="minorHAnsi"/>
                <w:sz w:val="20"/>
                <w:szCs w:val="20"/>
              </w:rPr>
            </w:pPr>
          </w:p>
          <w:p w14:paraId="517339A9" w14:textId="69DD7E8E" w:rsidR="00736363" w:rsidRDefault="00736363" w:rsidP="00736363">
            <w:pPr>
              <w:rPr>
                <w:rFonts w:ascii="Lato" w:hAnsi="Lato" w:cstheme="minorHAnsi"/>
                <w:sz w:val="20"/>
                <w:szCs w:val="20"/>
              </w:rPr>
            </w:pPr>
          </w:p>
          <w:p w14:paraId="46534675" w14:textId="76265DAF" w:rsidR="00736363" w:rsidRDefault="00736363" w:rsidP="00736363">
            <w:pPr>
              <w:rPr>
                <w:rFonts w:ascii="Lato" w:hAnsi="Lato" w:cstheme="minorHAnsi"/>
                <w:sz w:val="20"/>
                <w:szCs w:val="20"/>
              </w:rPr>
            </w:pPr>
          </w:p>
          <w:p w14:paraId="597B7AD6" w14:textId="77777777" w:rsidR="00AD539F" w:rsidRPr="00995CDF" w:rsidRDefault="00AD539F">
            <w:pPr>
              <w:rPr>
                <w:rFonts w:ascii="Lato" w:hAnsi="Lato" w:cstheme="minorHAnsi"/>
                <w:sz w:val="20"/>
                <w:szCs w:val="20"/>
              </w:rPr>
            </w:pPr>
          </w:p>
        </w:tc>
      </w:tr>
    </w:tbl>
    <w:permEnd w:id="1119293472"/>
    <w:p w14:paraId="597B7AD8" w14:textId="1ABC53D5" w:rsidR="00884EC0" w:rsidRPr="00995CDF" w:rsidRDefault="00884EC0" w:rsidP="00884EC0">
      <w:pPr>
        <w:rPr>
          <w:rFonts w:ascii="Lato" w:hAnsi="Lato" w:cs="Arial"/>
          <w:b/>
          <w:sz w:val="20"/>
          <w:szCs w:val="20"/>
        </w:rPr>
      </w:pPr>
      <w:r w:rsidRPr="00995CDF">
        <w:rPr>
          <w:rFonts w:ascii="Lato" w:hAnsi="Lato" w:cs="Arial"/>
          <w:b/>
          <w:sz w:val="20"/>
          <w:szCs w:val="20"/>
        </w:rPr>
        <w:lastRenderedPageBreak/>
        <w:t>HOBBIES AND INTERESTS</w:t>
      </w:r>
    </w:p>
    <w:tbl>
      <w:tblPr>
        <w:tblStyle w:val="TableGrid"/>
        <w:tblW w:w="0" w:type="auto"/>
        <w:tblLook w:val="04A0" w:firstRow="1" w:lastRow="0" w:firstColumn="1" w:lastColumn="0" w:noHBand="0" w:noVBand="1"/>
      </w:tblPr>
      <w:tblGrid>
        <w:gridCol w:w="10598"/>
      </w:tblGrid>
      <w:tr w:rsidR="00884EC0" w:rsidRPr="00995CDF" w14:paraId="597B7AE2" w14:textId="77777777" w:rsidTr="00195913">
        <w:tc>
          <w:tcPr>
            <w:tcW w:w="10598" w:type="dxa"/>
          </w:tcPr>
          <w:p w14:paraId="597B7AD9" w14:textId="77777777" w:rsidR="00884EC0" w:rsidRPr="00995CDF" w:rsidRDefault="00884EC0" w:rsidP="00195913">
            <w:pPr>
              <w:rPr>
                <w:rFonts w:ascii="Lato" w:hAnsi="Lato" w:cs="Arial"/>
                <w:sz w:val="20"/>
                <w:szCs w:val="20"/>
              </w:rPr>
            </w:pPr>
            <w:permStart w:id="1121267389" w:edGrp="everyone"/>
          </w:p>
          <w:p w14:paraId="597B7ADA" w14:textId="77777777" w:rsidR="00884EC0" w:rsidRPr="00995CDF" w:rsidRDefault="00884EC0" w:rsidP="00195913">
            <w:pPr>
              <w:rPr>
                <w:rFonts w:ascii="Lato" w:hAnsi="Lato" w:cs="Arial"/>
                <w:sz w:val="20"/>
                <w:szCs w:val="20"/>
              </w:rPr>
            </w:pPr>
          </w:p>
          <w:p w14:paraId="597B7ADB" w14:textId="77777777" w:rsidR="00884EC0" w:rsidRPr="00995CDF" w:rsidRDefault="00884EC0" w:rsidP="00195913">
            <w:pPr>
              <w:rPr>
                <w:rFonts w:ascii="Lato" w:hAnsi="Lato" w:cs="Arial"/>
                <w:sz w:val="20"/>
                <w:szCs w:val="20"/>
              </w:rPr>
            </w:pPr>
          </w:p>
          <w:p w14:paraId="597B7ADC" w14:textId="77777777" w:rsidR="00884EC0" w:rsidRPr="00995CDF" w:rsidRDefault="00884EC0" w:rsidP="00195913">
            <w:pPr>
              <w:rPr>
                <w:rFonts w:ascii="Lato" w:hAnsi="Lato" w:cs="Arial"/>
                <w:sz w:val="20"/>
                <w:szCs w:val="20"/>
              </w:rPr>
            </w:pPr>
          </w:p>
          <w:p w14:paraId="597B7ADD" w14:textId="12E30568" w:rsidR="00884EC0" w:rsidRDefault="00884EC0" w:rsidP="00195913">
            <w:pPr>
              <w:rPr>
                <w:rFonts w:ascii="Lato" w:hAnsi="Lato" w:cs="Arial"/>
                <w:sz w:val="20"/>
                <w:szCs w:val="20"/>
              </w:rPr>
            </w:pPr>
          </w:p>
          <w:p w14:paraId="2A5323A0" w14:textId="6EF9783C" w:rsidR="00995CDF" w:rsidRDefault="00995CDF" w:rsidP="00195913">
            <w:pPr>
              <w:rPr>
                <w:rFonts w:ascii="Lato" w:hAnsi="Lato" w:cs="Arial"/>
                <w:sz w:val="20"/>
                <w:szCs w:val="20"/>
              </w:rPr>
            </w:pPr>
          </w:p>
          <w:p w14:paraId="738675B4" w14:textId="51860214" w:rsidR="00995CDF" w:rsidRDefault="00995CDF" w:rsidP="00195913">
            <w:pPr>
              <w:rPr>
                <w:rFonts w:ascii="Lato" w:hAnsi="Lato" w:cs="Arial"/>
                <w:sz w:val="20"/>
                <w:szCs w:val="20"/>
              </w:rPr>
            </w:pPr>
          </w:p>
          <w:p w14:paraId="597B7ADE" w14:textId="77777777" w:rsidR="00884EC0" w:rsidRPr="00995CDF" w:rsidRDefault="00884EC0" w:rsidP="00195913">
            <w:pPr>
              <w:rPr>
                <w:rFonts w:ascii="Lato" w:hAnsi="Lato" w:cs="Arial"/>
                <w:sz w:val="20"/>
                <w:szCs w:val="20"/>
              </w:rPr>
            </w:pPr>
          </w:p>
          <w:p w14:paraId="597B7ADF" w14:textId="77777777" w:rsidR="00884EC0" w:rsidRPr="00995CDF" w:rsidRDefault="00884EC0" w:rsidP="00195913">
            <w:pPr>
              <w:rPr>
                <w:rFonts w:ascii="Lato" w:hAnsi="Lato" w:cs="Arial"/>
                <w:sz w:val="20"/>
                <w:szCs w:val="20"/>
              </w:rPr>
            </w:pPr>
          </w:p>
          <w:p w14:paraId="597B7AE0" w14:textId="40D09CA5" w:rsidR="00884EC0" w:rsidRDefault="00884EC0" w:rsidP="00195913">
            <w:pPr>
              <w:rPr>
                <w:rFonts w:ascii="Lato" w:hAnsi="Lato" w:cs="Arial"/>
                <w:sz w:val="20"/>
                <w:szCs w:val="20"/>
              </w:rPr>
            </w:pPr>
          </w:p>
          <w:p w14:paraId="1E163A03" w14:textId="42549AE5" w:rsidR="00042220" w:rsidRDefault="00042220" w:rsidP="00195913">
            <w:pPr>
              <w:rPr>
                <w:rFonts w:ascii="Lato" w:hAnsi="Lato" w:cs="Arial"/>
                <w:sz w:val="20"/>
                <w:szCs w:val="20"/>
              </w:rPr>
            </w:pPr>
          </w:p>
          <w:p w14:paraId="42C71191" w14:textId="07BB1DBD" w:rsidR="00042220" w:rsidRDefault="00042220" w:rsidP="00195913">
            <w:pPr>
              <w:rPr>
                <w:rFonts w:ascii="Lato" w:hAnsi="Lato" w:cs="Arial"/>
                <w:sz w:val="20"/>
                <w:szCs w:val="20"/>
              </w:rPr>
            </w:pPr>
          </w:p>
          <w:p w14:paraId="6E056F63" w14:textId="77777777" w:rsidR="00042220" w:rsidRPr="00995CDF" w:rsidRDefault="00042220" w:rsidP="00195913">
            <w:pPr>
              <w:rPr>
                <w:rFonts w:ascii="Lato" w:hAnsi="Lato" w:cs="Arial"/>
                <w:sz w:val="20"/>
                <w:szCs w:val="20"/>
              </w:rPr>
            </w:pPr>
          </w:p>
          <w:p w14:paraId="597B7AE1" w14:textId="77777777" w:rsidR="00884EC0" w:rsidRPr="00995CDF" w:rsidRDefault="00884EC0" w:rsidP="00195913">
            <w:pPr>
              <w:rPr>
                <w:rFonts w:ascii="Lato" w:hAnsi="Lato" w:cs="Arial"/>
                <w:sz w:val="20"/>
                <w:szCs w:val="20"/>
              </w:rPr>
            </w:pPr>
          </w:p>
        </w:tc>
      </w:tr>
    </w:tbl>
    <w:permEnd w:id="1121267389"/>
    <w:p w14:paraId="597B7AE3" w14:textId="1B5C1D73" w:rsidR="002B3C30" w:rsidRPr="00995CDF" w:rsidRDefault="00A36E22">
      <w:pPr>
        <w:rPr>
          <w:rFonts w:ascii="Lato" w:hAnsi="Lato" w:cs="Arial"/>
          <w:b/>
          <w:sz w:val="20"/>
          <w:szCs w:val="20"/>
        </w:rPr>
      </w:pPr>
      <w:r w:rsidRPr="00995CDF">
        <w:rPr>
          <w:rFonts w:ascii="Lato" w:hAnsi="Lato" w:cs="Arial"/>
          <w:b/>
          <w:sz w:val="20"/>
          <w:szCs w:val="20"/>
        </w:rPr>
        <w:t>REFERENCES</w:t>
      </w:r>
    </w:p>
    <w:p w14:paraId="597B7AE4" w14:textId="77777777" w:rsidR="00A36E22" w:rsidRPr="00995CDF" w:rsidRDefault="00A36E22" w:rsidP="00315BD9">
      <w:pPr>
        <w:rPr>
          <w:rFonts w:ascii="Lato" w:hAnsi="Lato" w:cs="Arial"/>
          <w:sz w:val="20"/>
          <w:szCs w:val="20"/>
        </w:rPr>
      </w:pPr>
      <w:r w:rsidRPr="00995CDF">
        <w:rPr>
          <w:rFonts w:ascii="Lato" w:hAnsi="Lato" w:cs="Arial"/>
          <w:sz w:val="20"/>
          <w:szCs w:val="20"/>
        </w:rPr>
        <w:t xml:space="preserve">Please supply two references, preferably from your last two employers.  If you do not have two previous employers then you may provide personal references but they </w:t>
      </w:r>
      <w:r w:rsidRPr="00995CDF">
        <w:rPr>
          <w:rFonts w:ascii="Lato" w:hAnsi="Lato" w:cs="Arial"/>
          <w:b/>
          <w:sz w:val="20"/>
          <w:szCs w:val="20"/>
        </w:rPr>
        <w:t>must not</w:t>
      </w:r>
      <w:r w:rsidRPr="00995CDF">
        <w:rPr>
          <w:rFonts w:ascii="Lato" w:hAnsi="Lato" w:cs="Arial"/>
          <w:sz w:val="20"/>
          <w:szCs w:val="20"/>
        </w:rPr>
        <w:t xml:space="preserve"> be from family or close friends</w:t>
      </w:r>
    </w:p>
    <w:tbl>
      <w:tblPr>
        <w:tblStyle w:val="TableGrid"/>
        <w:tblW w:w="0" w:type="auto"/>
        <w:tblLook w:val="04A0" w:firstRow="1" w:lastRow="0" w:firstColumn="1" w:lastColumn="0" w:noHBand="0" w:noVBand="1"/>
      </w:tblPr>
      <w:tblGrid>
        <w:gridCol w:w="5211"/>
        <w:gridCol w:w="2977"/>
        <w:gridCol w:w="2410"/>
        <w:gridCol w:w="84"/>
      </w:tblGrid>
      <w:tr w:rsidR="00A36E22" w:rsidRPr="00995CDF" w14:paraId="597B7B01" w14:textId="77777777" w:rsidTr="00145B78">
        <w:trPr>
          <w:gridAfter w:val="1"/>
          <w:wAfter w:w="84" w:type="dxa"/>
          <w:trHeight w:val="3403"/>
        </w:trPr>
        <w:tc>
          <w:tcPr>
            <w:tcW w:w="5211" w:type="dxa"/>
          </w:tcPr>
          <w:p w14:paraId="597B7AE5" w14:textId="77777777" w:rsidR="00A36E22" w:rsidRPr="00995CDF" w:rsidRDefault="00A36E22">
            <w:pPr>
              <w:rPr>
                <w:rFonts w:ascii="Lato" w:hAnsi="Lato"/>
                <w:sz w:val="20"/>
                <w:szCs w:val="20"/>
              </w:rPr>
            </w:pPr>
            <w:permStart w:id="569121056" w:edGrp="everyone"/>
            <w:r w:rsidRPr="00995CDF">
              <w:rPr>
                <w:rFonts w:ascii="Lato" w:hAnsi="Lato"/>
                <w:sz w:val="20"/>
                <w:szCs w:val="20"/>
              </w:rPr>
              <w:t xml:space="preserve">Company Name:  </w:t>
            </w:r>
          </w:p>
          <w:p w14:paraId="597B7AE6" w14:textId="77777777" w:rsidR="00A36E22" w:rsidRPr="00995CDF" w:rsidRDefault="00A36E22">
            <w:pPr>
              <w:rPr>
                <w:rFonts w:ascii="Lato" w:hAnsi="Lato"/>
                <w:sz w:val="20"/>
                <w:szCs w:val="20"/>
              </w:rPr>
            </w:pPr>
          </w:p>
          <w:p w14:paraId="597B7AE7" w14:textId="77777777" w:rsidR="00A36E22" w:rsidRPr="00995CDF" w:rsidRDefault="00A36E22" w:rsidP="00004735">
            <w:pPr>
              <w:rPr>
                <w:rFonts w:ascii="Lato" w:hAnsi="Lato"/>
                <w:sz w:val="20"/>
                <w:szCs w:val="20"/>
              </w:rPr>
            </w:pPr>
            <w:r w:rsidRPr="00995CDF">
              <w:rPr>
                <w:rFonts w:ascii="Lato" w:hAnsi="Lato"/>
                <w:sz w:val="20"/>
                <w:szCs w:val="20"/>
              </w:rPr>
              <w:t xml:space="preserve">Address: </w:t>
            </w:r>
          </w:p>
          <w:p w14:paraId="597B7AE8" w14:textId="77777777" w:rsidR="00004735" w:rsidRPr="00995CDF" w:rsidRDefault="00004735" w:rsidP="00004735">
            <w:pPr>
              <w:rPr>
                <w:rFonts w:ascii="Lato" w:hAnsi="Lato"/>
                <w:sz w:val="20"/>
                <w:szCs w:val="20"/>
              </w:rPr>
            </w:pPr>
          </w:p>
          <w:p w14:paraId="597B7AE9" w14:textId="77777777" w:rsidR="00004735" w:rsidRPr="00995CDF" w:rsidRDefault="00004735" w:rsidP="00004735">
            <w:pPr>
              <w:rPr>
                <w:rFonts w:ascii="Lato" w:hAnsi="Lato"/>
                <w:sz w:val="20"/>
                <w:szCs w:val="20"/>
              </w:rPr>
            </w:pPr>
          </w:p>
          <w:p w14:paraId="597B7AEA" w14:textId="77777777" w:rsidR="00004735" w:rsidRPr="00995CDF" w:rsidRDefault="00004735" w:rsidP="00004735">
            <w:pPr>
              <w:rPr>
                <w:rFonts w:ascii="Lato" w:hAnsi="Lato"/>
                <w:sz w:val="20"/>
                <w:szCs w:val="20"/>
              </w:rPr>
            </w:pPr>
          </w:p>
          <w:p w14:paraId="597B7AED" w14:textId="77777777" w:rsidR="00A36E22" w:rsidRPr="00995CDF" w:rsidRDefault="00004735">
            <w:pPr>
              <w:rPr>
                <w:rFonts w:ascii="Lato" w:hAnsi="Lato"/>
                <w:sz w:val="20"/>
                <w:szCs w:val="20"/>
              </w:rPr>
            </w:pPr>
            <w:r w:rsidRPr="00995CDF">
              <w:rPr>
                <w:rFonts w:ascii="Lato" w:hAnsi="Lato"/>
                <w:sz w:val="20"/>
                <w:szCs w:val="20"/>
              </w:rPr>
              <w:t>Post Code:</w:t>
            </w:r>
          </w:p>
          <w:p w14:paraId="597B7AEE" w14:textId="77777777" w:rsidR="00004735" w:rsidRPr="00995CDF" w:rsidRDefault="00004735">
            <w:pPr>
              <w:rPr>
                <w:rFonts w:ascii="Lato" w:hAnsi="Lato"/>
                <w:sz w:val="20"/>
                <w:szCs w:val="20"/>
              </w:rPr>
            </w:pPr>
          </w:p>
          <w:p w14:paraId="597B7AEF" w14:textId="77777777" w:rsidR="00004735" w:rsidRPr="00995CDF" w:rsidRDefault="00004735">
            <w:pPr>
              <w:rPr>
                <w:rFonts w:ascii="Lato" w:hAnsi="Lato"/>
                <w:sz w:val="20"/>
                <w:szCs w:val="20"/>
              </w:rPr>
            </w:pPr>
            <w:r w:rsidRPr="00995CDF">
              <w:rPr>
                <w:rFonts w:ascii="Lato" w:hAnsi="Lato"/>
                <w:sz w:val="20"/>
                <w:szCs w:val="20"/>
              </w:rPr>
              <w:t>Contact Phone Numbers:</w:t>
            </w:r>
          </w:p>
          <w:p w14:paraId="597B7AF0" w14:textId="77777777" w:rsidR="00004735" w:rsidRPr="00995CDF" w:rsidRDefault="00004735">
            <w:pPr>
              <w:rPr>
                <w:rFonts w:ascii="Lato" w:hAnsi="Lato"/>
                <w:sz w:val="20"/>
                <w:szCs w:val="20"/>
              </w:rPr>
            </w:pPr>
          </w:p>
          <w:p w14:paraId="597B7AF1" w14:textId="77777777" w:rsidR="00A36E22" w:rsidRPr="00995CDF" w:rsidRDefault="00A36E22">
            <w:pPr>
              <w:rPr>
                <w:rFonts w:ascii="Lato" w:hAnsi="Lato"/>
                <w:sz w:val="20"/>
                <w:szCs w:val="20"/>
              </w:rPr>
            </w:pPr>
          </w:p>
          <w:p w14:paraId="597B7AF2" w14:textId="77777777" w:rsidR="00A36E22" w:rsidRPr="00995CDF" w:rsidRDefault="00004735">
            <w:pPr>
              <w:rPr>
                <w:rFonts w:ascii="Lato" w:hAnsi="Lato"/>
                <w:sz w:val="20"/>
                <w:szCs w:val="20"/>
              </w:rPr>
            </w:pPr>
            <w:r w:rsidRPr="00995CDF">
              <w:rPr>
                <w:rFonts w:ascii="Lato" w:hAnsi="Lato"/>
                <w:sz w:val="20"/>
                <w:szCs w:val="20"/>
              </w:rPr>
              <w:t>Referees Name:</w:t>
            </w:r>
          </w:p>
        </w:tc>
        <w:tc>
          <w:tcPr>
            <w:tcW w:w="5387" w:type="dxa"/>
            <w:gridSpan w:val="2"/>
          </w:tcPr>
          <w:p w14:paraId="597B7AF3" w14:textId="77777777" w:rsidR="00004735" w:rsidRPr="00995CDF" w:rsidRDefault="00A36E22" w:rsidP="00A36E22">
            <w:pPr>
              <w:rPr>
                <w:rFonts w:ascii="Lato" w:hAnsi="Lato"/>
                <w:sz w:val="20"/>
                <w:szCs w:val="20"/>
              </w:rPr>
            </w:pPr>
            <w:r w:rsidRPr="00995CDF">
              <w:rPr>
                <w:rFonts w:ascii="Lato" w:hAnsi="Lato"/>
                <w:sz w:val="20"/>
                <w:szCs w:val="20"/>
              </w:rPr>
              <w:t>Company Name</w:t>
            </w:r>
            <w:r w:rsidR="00004735" w:rsidRPr="00995CDF">
              <w:rPr>
                <w:rFonts w:ascii="Lato" w:hAnsi="Lato"/>
                <w:sz w:val="20"/>
                <w:szCs w:val="20"/>
              </w:rPr>
              <w:t>:</w:t>
            </w:r>
          </w:p>
          <w:p w14:paraId="597B7AF4" w14:textId="77777777" w:rsidR="00A36E22" w:rsidRPr="00995CDF" w:rsidRDefault="00A36E22" w:rsidP="00A36E22">
            <w:pPr>
              <w:rPr>
                <w:rFonts w:ascii="Lato" w:hAnsi="Lato"/>
                <w:sz w:val="20"/>
                <w:szCs w:val="20"/>
              </w:rPr>
            </w:pPr>
            <w:r w:rsidRPr="00995CDF">
              <w:rPr>
                <w:rFonts w:ascii="Lato" w:hAnsi="Lato"/>
                <w:sz w:val="20"/>
                <w:szCs w:val="20"/>
              </w:rPr>
              <w:t xml:space="preserve"> </w:t>
            </w:r>
          </w:p>
          <w:p w14:paraId="597B7AF5" w14:textId="77777777" w:rsidR="00A36E22" w:rsidRPr="00995CDF" w:rsidRDefault="00A36E22" w:rsidP="00004735">
            <w:pPr>
              <w:rPr>
                <w:rFonts w:ascii="Lato" w:hAnsi="Lato"/>
                <w:sz w:val="20"/>
                <w:szCs w:val="20"/>
              </w:rPr>
            </w:pPr>
            <w:r w:rsidRPr="00995CDF">
              <w:rPr>
                <w:rFonts w:ascii="Lato" w:hAnsi="Lato"/>
                <w:sz w:val="20"/>
                <w:szCs w:val="20"/>
              </w:rPr>
              <w:t xml:space="preserve">Address: </w:t>
            </w:r>
          </w:p>
          <w:p w14:paraId="597B7AF6" w14:textId="77777777" w:rsidR="00004735" w:rsidRPr="00995CDF" w:rsidRDefault="00004735" w:rsidP="00004735">
            <w:pPr>
              <w:rPr>
                <w:rFonts w:ascii="Lato" w:hAnsi="Lato"/>
                <w:sz w:val="20"/>
                <w:szCs w:val="20"/>
              </w:rPr>
            </w:pPr>
          </w:p>
          <w:p w14:paraId="597B7AF7" w14:textId="77777777" w:rsidR="00004735" w:rsidRPr="00995CDF" w:rsidRDefault="00004735" w:rsidP="00004735">
            <w:pPr>
              <w:rPr>
                <w:rFonts w:ascii="Lato" w:hAnsi="Lato"/>
                <w:sz w:val="20"/>
                <w:szCs w:val="20"/>
              </w:rPr>
            </w:pPr>
          </w:p>
          <w:p w14:paraId="597B7AFA" w14:textId="77777777" w:rsidR="00004735" w:rsidRPr="00995CDF" w:rsidRDefault="00004735" w:rsidP="00004735">
            <w:pPr>
              <w:rPr>
                <w:rFonts w:ascii="Lato" w:hAnsi="Lato"/>
                <w:sz w:val="20"/>
                <w:szCs w:val="20"/>
              </w:rPr>
            </w:pPr>
          </w:p>
          <w:p w14:paraId="597B7AFB" w14:textId="77777777" w:rsidR="00A36E22" w:rsidRPr="00995CDF" w:rsidRDefault="00A36E22" w:rsidP="00A36E22">
            <w:pPr>
              <w:rPr>
                <w:rFonts w:ascii="Lato" w:hAnsi="Lato"/>
                <w:sz w:val="20"/>
                <w:szCs w:val="20"/>
              </w:rPr>
            </w:pPr>
            <w:r w:rsidRPr="00995CDF">
              <w:rPr>
                <w:rFonts w:ascii="Lato" w:hAnsi="Lato"/>
                <w:sz w:val="20"/>
                <w:szCs w:val="20"/>
              </w:rPr>
              <w:t>Post Code</w:t>
            </w:r>
            <w:r w:rsidR="00004735" w:rsidRPr="00995CDF">
              <w:rPr>
                <w:rFonts w:ascii="Lato" w:hAnsi="Lato"/>
                <w:sz w:val="20"/>
                <w:szCs w:val="20"/>
              </w:rPr>
              <w:t>:</w:t>
            </w:r>
            <w:r w:rsidRPr="00995CDF">
              <w:rPr>
                <w:rFonts w:ascii="Lato" w:hAnsi="Lato"/>
                <w:sz w:val="20"/>
                <w:szCs w:val="20"/>
              </w:rPr>
              <w:t xml:space="preserve"> </w:t>
            </w:r>
          </w:p>
          <w:p w14:paraId="597B7AFC" w14:textId="77777777" w:rsidR="00004735" w:rsidRPr="00995CDF" w:rsidRDefault="00004735" w:rsidP="00A36E22">
            <w:pPr>
              <w:rPr>
                <w:rFonts w:ascii="Lato" w:hAnsi="Lato"/>
                <w:sz w:val="20"/>
                <w:szCs w:val="20"/>
              </w:rPr>
            </w:pPr>
          </w:p>
          <w:p w14:paraId="597B7AFD" w14:textId="77777777" w:rsidR="00004735" w:rsidRPr="00995CDF" w:rsidRDefault="00004735" w:rsidP="00A36E22">
            <w:pPr>
              <w:rPr>
                <w:rFonts w:ascii="Lato" w:hAnsi="Lato"/>
                <w:sz w:val="20"/>
                <w:szCs w:val="20"/>
              </w:rPr>
            </w:pPr>
            <w:r w:rsidRPr="00995CDF">
              <w:rPr>
                <w:rFonts w:ascii="Lato" w:hAnsi="Lato"/>
                <w:sz w:val="20"/>
                <w:szCs w:val="20"/>
              </w:rPr>
              <w:t>Contact Phone Numbers:</w:t>
            </w:r>
          </w:p>
          <w:p w14:paraId="597B7AFE" w14:textId="77777777" w:rsidR="00004735" w:rsidRPr="00995CDF" w:rsidRDefault="00004735" w:rsidP="00A36E22">
            <w:pPr>
              <w:rPr>
                <w:rFonts w:ascii="Lato" w:hAnsi="Lato"/>
                <w:sz w:val="20"/>
                <w:szCs w:val="20"/>
              </w:rPr>
            </w:pPr>
          </w:p>
          <w:p w14:paraId="597B7AFF" w14:textId="77777777" w:rsidR="00A36E22" w:rsidRPr="00995CDF" w:rsidRDefault="00A36E22">
            <w:pPr>
              <w:rPr>
                <w:rFonts w:ascii="Lato" w:hAnsi="Lato"/>
                <w:sz w:val="20"/>
                <w:szCs w:val="20"/>
              </w:rPr>
            </w:pPr>
          </w:p>
          <w:p w14:paraId="597B7B00" w14:textId="77777777" w:rsidR="00A36E22" w:rsidRPr="00995CDF" w:rsidRDefault="00004735" w:rsidP="00004735">
            <w:pPr>
              <w:rPr>
                <w:rFonts w:ascii="Lato" w:hAnsi="Lato"/>
                <w:sz w:val="20"/>
                <w:szCs w:val="20"/>
              </w:rPr>
            </w:pPr>
            <w:r w:rsidRPr="00995CDF">
              <w:rPr>
                <w:rFonts w:ascii="Lato" w:hAnsi="Lato"/>
                <w:sz w:val="20"/>
                <w:szCs w:val="20"/>
              </w:rPr>
              <w:t>Referees Name:</w:t>
            </w:r>
          </w:p>
        </w:tc>
      </w:tr>
      <w:tr w:rsidR="00FC42D0" w:rsidRPr="00995CDF" w14:paraId="597B7B04" w14:textId="77777777" w:rsidTr="00FC42D0">
        <w:tc>
          <w:tcPr>
            <w:tcW w:w="8188" w:type="dxa"/>
            <w:gridSpan w:val="2"/>
          </w:tcPr>
          <w:p w14:paraId="597B7B02" w14:textId="77777777" w:rsidR="00FC42D0" w:rsidRPr="00995CDF" w:rsidRDefault="00FC42D0">
            <w:pPr>
              <w:rPr>
                <w:rFonts w:ascii="Lato" w:hAnsi="Lato" w:cs="Arial"/>
                <w:sz w:val="20"/>
                <w:szCs w:val="20"/>
              </w:rPr>
            </w:pPr>
            <w:r w:rsidRPr="00995CDF">
              <w:rPr>
                <w:rFonts w:ascii="Lato" w:hAnsi="Lato" w:cs="Arial"/>
                <w:sz w:val="20"/>
                <w:szCs w:val="20"/>
              </w:rPr>
              <w:t>Are we able to approach the referees for a reference before interview?</w:t>
            </w:r>
          </w:p>
        </w:tc>
        <w:tc>
          <w:tcPr>
            <w:tcW w:w="2494" w:type="dxa"/>
            <w:gridSpan w:val="2"/>
          </w:tcPr>
          <w:p w14:paraId="597B7B03" w14:textId="77777777" w:rsidR="00FC42D0" w:rsidRPr="00995CDF" w:rsidRDefault="00FC42D0">
            <w:pPr>
              <w:rPr>
                <w:rFonts w:ascii="Lato" w:hAnsi="Lato" w:cs="Arial"/>
                <w:sz w:val="20"/>
                <w:szCs w:val="20"/>
              </w:rPr>
            </w:pPr>
          </w:p>
        </w:tc>
      </w:tr>
      <w:tr w:rsidR="00FC42D0" w:rsidRPr="00995CDF" w14:paraId="597B7B07" w14:textId="77777777" w:rsidTr="00FC42D0">
        <w:tc>
          <w:tcPr>
            <w:tcW w:w="8188" w:type="dxa"/>
            <w:gridSpan w:val="2"/>
          </w:tcPr>
          <w:p w14:paraId="597B7B05" w14:textId="77777777" w:rsidR="00FC42D0" w:rsidRPr="00995CDF" w:rsidRDefault="00FC42D0">
            <w:pPr>
              <w:rPr>
                <w:rFonts w:ascii="Lato" w:hAnsi="Lato" w:cs="Arial"/>
                <w:sz w:val="20"/>
                <w:szCs w:val="20"/>
              </w:rPr>
            </w:pPr>
            <w:r w:rsidRPr="00995CDF">
              <w:rPr>
                <w:rFonts w:ascii="Lato" w:hAnsi="Lato" w:cs="Arial"/>
                <w:sz w:val="20"/>
                <w:szCs w:val="20"/>
              </w:rPr>
              <w:t xml:space="preserve">Are we able to approach them before an offer of employment is made?   </w:t>
            </w:r>
          </w:p>
        </w:tc>
        <w:tc>
          <w:tcPr>
            <w:tcW w:w="2494" w:type="dxa"/>
            <w:gridSpan w:val="2"/>
          </w:tcPr>
          <w:p w14:paraId="597B7B06" w14:textId="77777777" w:rsidR="00FC42D0" w:rsidRPr="00995CDF" w:rsidRDefault="00FC42D0">
            <w:pPr>
              <w:rPr>
                <w:rFonts w:ascii="Lato" w:hAnsi="Lato" w:cs="Arial"/>
                <w:sz w:val="20"/>
                <w:szCs w:val="20"/>
              </w:rPr>
            </w:pPr>
          </w:p>
        </w:tc>
      </w:tr>
      <w:permEnd w:id="569121056"/>
    </w:tbl>
    <w:p w14:paraId="597B7B08" w14:textId="77777777" w:rsidR="00FC42D0" w:rsidRPr="00995CDF" w:rsidRDefault="00FC42D0" w:rsidP="000E1508">
      <w:pPr>
        <w:spacing w:after="0"/>
        <w:rPr>
          <w:rFonts w:ascii="Lato" w:hAnsi="Lato" w:cs="Arial"/>
          <w:b/>
          <w:sz w:val="20"/>
          <w:szCs w:val="20"/>
        </w:rPr>
      </w:pPr>
    </w:p>
    <w:p w14:paraId="597B7B09" w14:textId="77777777" w:rsidR="00A36E22" w:rsidRPr="00995CDF" w:rsidRDefault="00AD539F" w:rsidP="000E1508">
      <w:pPr>
        <w:spacing w:after="0"/>
        <w:rPr>
          <w:rFonts w:ascii="Lato" w:hAnsi="Lato" w:cs="Arial"/>
          <w:b/>
          <w:sz w:val="20"/>
          <w:szCs w:val="20"/>
        </w:rPr>
      </w:pPr>
      <w:r w:rsidRPr="00995CDF">
        <w:rPr>
          <w:rFonts w:ascii="Lato" w:hAnsi="Lato" w:cs="Arial"/>
          <w:b/>
          <w:sz w:val="20"/>
          <w:szCs w:val="20"/>
        </w:rPr>
        <w:t>CRIMINAL RECORD</w:t>
      </w:r>
    </w:p>
    <w:tbl>
      <w:tblPr>
        <w:tblStyle w:val="TableGrid"/>
        <w:tblW w:w="0" w:type="auto"/>
        <w:tblLook w:val="04A0" w:firstRow="1" w:lastRow="0" w:firstColumn="1" w:lastColumn="0" w:noHBand="0" w:noVBand="1"/>
      </w:tblPr>
      <w:tblGrid>
        <w:gridCol w:w="10598"/>
      </w:tblGrid>
      <w:tr w:rsidR="00AD539F" w:rsidRPr="00995CDF" w14:paraId="597B7B10" w14:textId="77777777" w:rsidTr="00004735">
        <w:tc>
          <w:tcPr>
            <w:tcW w:w="10598" w:type="dxa"/>
          </w:tcPr>
          <w:p w14:paraId="597B7B0A" w14:textId="77777777" w:rsidR="00AD539F" w:rsidRPr="00995CDF" w:rsidRDefault="00AD539F">
            <w:pPr>
              <w:rPr>
                <w:rFonts w:ascii="Lato" w:hAnsi="Lato"/>
                <w:sz w:val="20"/>
                <w:szCs w:val="20"/>
              </w:rPr>
            </w:pPr>
            <w:permStart w:id="296419411" w:edGrp="everyone"/>
            <w:r w:rsidRPr="00995CDF">
              <w:rPr>
                <w:rFonts w:ascii="Lato" w:hAnsi="Lato"/>
                <w:sz w:val="20"/>
                <w:szCs w:val="20"/>
              </w:rPr>
              <w:t>Please provide details of any criminal convictions, except any which are ‘spent’ in accordance with the Rehabilitation of Offenders Act 1974</w:t>
            </w:r>
          </w:p>
          <w:p w14:paraId="597B7B0B" w14:textId="77777777" w:rsidR="00AD539F" w:rsidRPr="00995CDF" w:rsidRDefault="00AD49A4">
            <w:pPr>
              <w:rPr>
                <w:rFonts w:ascii="Lato" w:hAnsi="Lato"/>
                <w:sz w:val="20"/>
                <w:szCs w:val="20"/>
              </w:rPr>
            </w:pPr>
            <w:r w:rsidRPr="00995CDF">
              <w:rPr>
                <w:rFonts w:ascii="Lato" w:hAnsi="Lato"/>
                <w:sz w:val="20"/>
                <w:szCs w:val="20"/>
              </w:rPr>
              <w:t>If none please state ‘none’</w:t>
            </w:r>
          </w:p>
          <w:p w14:paraId="597B7B0C" w14:textId="77777777" w:rsidR="00AD539F" w:rsidRPr="00995CDF" w:rsidRDefault="00AD539F">
            <w:pPr>
              <w:rPr>
                <w:rFonts w:ascii="Lato" w:hAnsi="Lato"/>
                <w:sz w:val="20"/>
                <w:szCs w:val="20"/>
              </w:rPr>
            </w:pPr>
          </w:p>
          <w:p w14:paraId="597B7B0D" w14:textId="77777777" w:rsidR="00AD539F" w:rsidRPr="00995CDF" w:rsidRDefault="00AD539F">
            <w:pPr>
              <w:rPr>
                <w:rFonts w:ascii="Lato" w:hAnsi="Lato"/>
                <w:sz w:val="20"/>
                <w:szCs w:val="20"/>
              </w:rPr>
            </w:pPr>
          </w:p>
          <w:p w14:paraId="597B7B0F" w14:textId="7B5ED3B6" w:rsidR="00AD539F" w:rsidRPr="00995CDF" w:rsidRDefault="00AD539F">
            <w:pPr>
              <w:rPr>
                <w:rFonts w:ascii="Lato" w:hAnsi="Lato"/>
                <w:sz w:val="20"/>
                <w:szCs w:val="20"/>
              </w:rPr>
            </w:pPr>
          </w:p>
        </w:tc>
      </w:tr>
      <w:permEnd w:id="296419411"/>
    </w:tbl>
    <w:p w14:paraId="076F34BA" w14:textId="77777777" w:rsidR="008476C6" w:rsidRPr="00995CDF" w:rsidRDefault="008476C6" w:rsidP="00884EC0">
      <w:pPr>
        <w:spacing w:after="0"/>
        <w:jc w:val="both"/>
        <w:rPr>
          <w:rFonts w:ascii="Lato" w:hAnsi="Lato"/>
          <w:sz w:val="20"/>
          <w:szCs w:val="20"/>
        </w:rPr>
      </w:pPr>
    </w:p>
    <w:p w14:paraId="597B7B11" w14:textId="0282A5AD" w:rsidR="00A36E22" w:rsidRPr="00995CDF" w:rsidRDefault="00A1659C" w:rsidP="00884EC0">
      <w:pPr>
        <w:spacing w:after="0"/>
        <w:jc w:val="both"/>
        <w:rPr>
          <w:rFonts w:ascii="Lato" w:hAnsi="Lato"/>
          <w:sz w:val="20"/>
          <w:szCs w:val="20"/>
        </w:rPr>
      </w:pPr>
      <w:r w:rsidRPr="00995CDF">
        <w:rPr>
          <w:rFonts w:ascii="Lato" w:hAnsi="Lato"/>
          <w:sz w:val="20"/>
          <w:szCs w:val="20"/>
        </w:rPr>
        <w:t xml:space="preserve">I confirm that the above information supplied by me is a true, accurate and factual representation.  </w:t>
      </w:r>
    </w:p>
    <w:p w14:paraId="597B7B12" w14:textId="77777777" w:rsidR="002B3C30" w:rsidRPr="00995CDF" w:rsidRDefault="00A1659C" w:rsidP="00884EC0">
      <w:pPr>
        <w:spacing w:after="0"/>
        <w:jc w:val="both"/>
        <w:rPr>
          <w:rFonts w:ascii="Lato" w:hAnsi="Lato"/>
          <w:sz w:val="20"/>
          <w:szCs w:val="20"/>
        </w:rPr>
      </w:pPr>
      <w:r w:rsidRPr="00995CDF">
        <w:rPr>
          <w:rFonts w:ascii="Lato" w:hAnsi="Lato"/>
          <w:sz w:val="20"/>
          <w:szCs w:val="20"/>
        </w:rPr>
        <w:t xml:space="preserve">I understand that if I have lied or mislead you in any way, any offer of employment will be withdrawn or my employment terminated. </w:t>
      </w:r>
    </w:p>
    <w:p w14:paraId="597B7B13" w14:textId="504684AF" w:rsidR="00EC554B" w:rsidRPr="00995CDF" w:rsidRDefault="00EC554B" w:rsidP="00884EC0">
      <w:pPr>
        <w:spacing w:after="0"/>
        <w:jc w:val="both"/>
        <w:rPr>
          <w:rFonts w:ascii="Lato" w:hAnsi="Lato"/>
          <w:sz w:val="20"/>
          <w:szCs w:val="20"/>
        </w:rPr>
      </w:pPr>
      <w:r w:rsidRPr="00995CDF">
        <w:rPr>
          <w:rFonts w:ascii="Lato" w:hAnsi="Lato"/>
          <w:sz w:val="20"/>
          <w:szCs w:val="20"/>
        </w:rPr>
        <w:t>I am aware the details provided will be held in confidence by the Company to enable them to assess the application and to help monitor their recruitment and selection process in compliance with current Data Protection legislation.</w:t>
      </w:r>
    </w:p>
    <w:p w14:paraId="3C5D017F" w14:textId="77777777" w:rsidR="008476C6" w:rsidRPr="00995CDF" w:rsidRDefault="008476C6" w:rsidP="00884EC0">
      <w:pPr>
        <w:spacing w:after="0"/>
        <w:jc w:val="both"/>
        <w:rPr>
          <w:rFonts w:ascii="Lato" w:hAnsi="Lato"/>
          <w:sz w:val="20"/>
          <w:szCs w:val="20"/>
        </w:rPr>
      </w:pPr>
    </w:p>
    <w:p w14:paraId="597B7B14" w14:textId="77777777" w:rsidR="00D319C0" w:rsidRPr="00995CDF" w:rsidRDefault="00D319C0">
      <w:pPr>
        <w:rPr>
          <w:rFonts w:ascii="Lato" w:hAnsi="Lato"/>
          <w:sz w:val="20"/>
          <w:szCs w:val="20"/>
        </w:rPr>
      </w:pPr>
      <w:r w:rsidRPr="00995CDF">
        <w:rPr>
          <w:rFonts w:ascii="Lato" w:hAnsi="Lato"/>
          <w:sz w:val="20"/>
          <w:szCs w:val="20"/>
        </w:rPr>
        <w:t xml:space="preserve">Applicant name </w:t>
      </w:r>
      <w:permStart w:id="1393588704" w:edGrp="everyone"/>
      <w:r w:rsidRPr="00995CDF">
        <w:rPr>
          <w:rFonts w:ascii="Lato" w:hAnsi="Lato"/>
          <w:sz w:val="20"/>
          <w:szCs w:val="20"/>
        </w:rPr>
        <w:t>…………………………………………………………………</w:t>
      </w:r>
      <w:r w:rsidR="00004735" w:rsidRPr="00995CDF">
        <w:rPr>
          <w:rFonts w:ascii="Lato" w:hAnsi="Lato"/>
          <w:sz w:val="20"/>
          <w:szCs w:val="20"/>
        </w:rPr>
        <w:t>………………………….</w:t>
      </w:r>
    </w:p>
    <w:permEnd w:id="1393588704"/>
    <w:p w14:paraId="597B7B15" w14:textId="77777777" w:rsidR="00004735" w:rsidRPr="00995CDF" w:rsidRDefault="00A1659C">
      <w:pPr>
        <w:rPr>
          <w:rFonts w:ascii="Lato" w:hAnsi="Lato"/>
          <w:sz w:val="20"/>
          <w:szCs w:val="20"/>
        </w:rPr>
      </w:pPr>
      <w:r w:rsidRPr="00995CDF">
        <w:rPr>
          <w:rFonts w:ascii="Lato" w:hAnsi="Lato"/>
          <w:sz w:val="20"/>
          <w:szCs w:val="20"/>
        </w:rPr>
        <w:t xml:space="preserve">Signed </w:t>
      </w:r>
      <w:permStart w:id="1021855863" w:edGrp="everyone"/>
      <w:r w:rsidRPr="00995CDF">
        <w:rPr>
          <w:rFonts w:ascii="Lato" w:hAnsi="Lato"/>
          <w:sz w:val="20"/>
          <w:szCs w:val="20"/>
        </w:rPr>
        <w:t>…</w:t>
      </w:r>
      <w:r w:rsidR="00004735" w:rsidRPr="00995CDF">
        <w:rPr>
          <w:rFonts w:ascii="Lato" w:hAnsi="Lato"/>
          <w:sz w:val="20"/>
          <w:szCs w:val="20"/>
        </w:rPr>
        <w:t>…………………………………………………………………………………………………….</w:t>
      </w:r>
      <w:permEnd w:id="1021855863"/>
    </w:p>
    <w:p w14:paraId="597B7B16" w14:textId="77777777" w:rsidR="00FC42D0" w:rsidRPr="008476C6" w:rsidRDefault="00A1659C">
      <w:pPr>
        <w:rPr>
          <w:rFonts w:ascii="Lato" w:hAnsi="Lato"/>
          <w:b/>
          <w:sz w:val="20"/>
        </w:rPr>
      </w:pPr>
      <w:r w:rsidRPr="00995CDF">
        <w:rPr>
          <w:rFonts w:ascii="Lato" w:hAnsi="Lato"/>
          <w:sz w:val="20"/>
          <w:szCs w:val="20"/>
        </w:rPr>
        <w:t xml:space="preserve">Date </w:t>
      </w:r>
      <w:permStart w:id="359289835" w:edGrp="everyone"/>
      <w:r w:rsidR="00004735" w:rsidRPr="00995CDF">
        <w:rPr>
          <w:rFonts w:ascii="Lato" w:hAnsi="Lato"/>
          <w:sz w:val="20"/>
          <w:szCs w:val="20"/>
        </w:rPr>
        <w:t>………………………………………………………………………………………</w:t>
      </w:r>
      <w:r w:rsidR="00004735" w:rsidRPr="008476C6">
        <w:rPr>
          <w:rFonts w:ascii="Lato" w:hAnsi="Lato"/>
          <w:sz w:val="20"/>
        </w:rPr>
        <w:t>………………….</w:t>
      </w:r>
      <w:permEnd w:id="359289835"/>
      <w:r w:rsidR="00004735" w:rsidRPr="008476C6">
        <w:rPr>
          <w:rFonts w:ascii="Lato" w:hAnsi="Lato"/>
          <w:sz w:val="20"/>
        </w:rPr>
        <w:t>.</w:t>
      </w:r>
    </w:p>
    <w:sectPr w:rsidR="00FC42D0" w:rsidRPr="008476C6" w:rsidSect="008E47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D99D" w14:textId="77777777" w:rsidR="006A09A3" w:rsidRDefault="006A09A3" w:rsidP="00E61109">
      <w:pPr>
        <w:spacing w:after="0" w:line="240" w:lineRule="auto"/>
      </w:pPr>
      <w:r>
        <w:separator/>
      </w:r>
    </w:p>
  </w:endnote>
  <w:endnote w:type="continuationSeparator" w:id="0">
    <w:p w14:paraId="3C9ED7D6" w14:textId="77777777" w:rsidR="006A09A3" w:rsidRDefault="006A09A3" w:rsidP="00E6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0E4ED" w14:textId="77777777" w:rsidR="006A09A3" w:rsidRDefault="006A09A3" w:rsidP="00E61109">
      <w:pPr>
        <w:spacing w:after="0" w:line="240" w:lineRule="auto"/>
      </w:pPr>
      <w:r>
        <w:separator/>
      </w:r>
    </w:p>
  </w:footnote>
  <w:footnote w:type="continuationSeparator" w:id="0">
    <w:p w14:paraId="1ED99C42" w14:textId="77777777" w:rsidR="006A09A3" w:rsidRDefault="006A09A3" w:rsidP="00E61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0644"/>
    <w:multiLevelType w:val="hybridMultilevel"/>
    <w:tmpl w:val="24B80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0FB"/>
    <w:rsid w:val="00004735"/>
    <w:rsid w:val="00042220"/>
    <w:rsid w:val="00052372"/>
    <w:rsid w:val="00062331"/>
    <w:rsid w:val="000727CC"/>
    <w:rsid w:val="00073BFA"/>
    <w:rsid w:val="000E1508"/>
    <w:rsid w:val="0013158E"/>
    <w:rsid w:val="001369A1"/>
    <w:rsid w:val="00145B78"/>
    <w:rsid w:val="0016165E"/>
    <w:rsid w:val="00175A76"/>
    <w:rsid w:val="00183803"/>
    <w:rsid w:val="00197093"/>
    <w:rsid w:val="001C7439"/>
    <w:rsid w:val="001E4A69"/>
    <w:rsid w:val="00200D9D"/>
    <w:rsid w:val="002060A2"/>
    <w:rsid w:val="00270566"/>
    <w:rsid w:val="00296E81"/>
    <w:rsid w:val="002A1671"/>
    <w:rsid w:val="002A439A"/>
    <w:rsid w:val="002B3C30"/>
    <w:rsid w:val="002F338D"/>
    <w:rsid w:val="00315BD9"/>
    <w:rsid w:val="0033354C"/>
    <w:rsid w:val="003965E1"/>
    <w:rsid w:val="003A649C"/>
    <w:rsid w:val="003C719F"/>
    <w:rsid w:val="003D185C"/>
    <w:rsid w:val="00404CA1"/>
    <w:rsid w:val="00405461"/>
    <w:rsid w:val="00421CAF"/>
    <w:rsid w:val="00465E81"/>
    <w:rsid w:val="0046692D"/>
    <w:rsid w:val="00483B02"/>
    <w:rsid w:val="004B259B"/>
    <w:rsid w:val="004B39AD"/>
    <w:rsid w:val="004E0E34"/>
    <w:rsid w:val="00585A67"/>
    <w:rsid w:val="005E1E42"/>
    <w:rsid w:val="006238F1"/>
    <w:rsid w:val="006A09A3"/>
    <w:rsid w:val="006B393F"/>
    <w:rsid w:val="006B7223"/>
    <w:rsid w:val="00711E7C"/>
    <w:rsid w:val="00716C00"/>
    <w:rsid w:val="007222E5"/>
    <w:rsid w:val="007336D3"/>
    <w:rsid w:val="00736363"/>
    <w:rsid w:val="00750BB4"/>
    <w:rsid w:val="00763D0C"/>
    <w:rsid w:val="0078095E"/>
    <w:rsid w:val="007B2813"/>
    <w:rsid w:val="007D373A"/>
    <w:rsid w:val="007D58DC"/>
    <w:rsid w:val="008259BB"/>
    <w:rsid w:val="008476C6"/>
    <w:rsid w:val="00862677"/>
    <w:rsid w:val="008640FB"/>
    <w:rsid w:val="00884EC0"/>
    <w:rsid w:val="00894817"/>
    <w:rsid w:val="008A2BB1"/>
    <w:rsid w:val="008A5AC1"/>
    <w:rsid w:val="008D1938"/>
    <w:rsid w:val="008E2417"/>
    <w:rsid w:val="008E47CA"/>
    <w:rsid w:val="008F2087"/>
    <w:rsid w:val="00904623"/>
    <w:rsid w:val="0094646E"/>
    <w:rsid w:val="00961FB6"/>
    <w:rsid w:val="00972D95"/>
    <w:rsid w:val="00995CDF"/>
    <w:rsid w:val="009F5F4D"/>
    <w:rsid w:val="00A05038"/>
    <w:rsid w:val="00A1659C"/>
    <w:rsid w:val="00A26CFC"/>
    <w:rsid w:val="00A36E22"/>
    <w:rsid w:val="00A51A88"/>
    <w:rsid w:val="00A72E30"/>
    <w:rsid w:val="00A75F3C"/>
    <w:rsid w:val="00A85F5D"/>
    <w:rsid w:val="00A93828"/>
    <w:rsid w:val="00AD02EA"/>
    <w:rsid w:val="00AD49A4"/>
    <w:rsid w:val="00AD539F"/>
    <w:rsid w:val="00AE5927"/>
    <w:rsid w:val="00AF2915"/>
    <w:rsid w:val="00B52712"/>
    <w:rsid w:val="00B71E9A"/>
    <w:rsid w:val="00C02FDE"/>
    <w:rsid w:val="00C0487F"/>
    <w:rsid w:val="00C100C1"/>
    <w:rsid w:val="00C11120"/>
    <w:rsid w:val="00C165E7"/>
    <w:rsid w:val="00C67EA3"/>
    <w:rsid w:val="00CA45D9"/>
    <w:rsid w:val="00CD57F9"/>
    <w:rsid w:val="00CF6948"/>
    <w:rsid w:val="00D319C0"/>
    <w:rsid w:val="00D3697A"/>
    <w:rsid w:val="00D75D70"/>
    <w:rsid w:val="00DC43FB"/>
    <w:rsid w:val="00DD75F3"/>
    <w:rsid w:val="00DF5FB3"/>
    <w:rsid w:val="00E236A2"/>
    <w:rsid w:val="00E30F13"/>
    <w:rsid w:val="00E400E5"/>
    <w:rsid w:val="00E61109"/>
    <w:rsid w:val="00E6121C"/>
    <w:rsid w:val="00EC554B"/>
    <w:rsid w:val="00EE3101"/>
    <w:rsid w:val="00F00D06"/>
    <w:rsid w:val="00F02F0C"/>
    <w:rsid w:val="00F216CD"/>
    <w:rsid w:val="00F6347A"/>
    <w:rsid w:val="00F91A2F"/>
    <w:rsid w:val="00F955DA"/>
    <w:rsid w:val="00FA54DF"/>
    <w:rsid w:val="00FC42D0"/>
    <w:rsid w:val="00FD14F6"/>
    <w:rsid w:val="00FF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B79AD"/>
  <w15:docId w15:val="{4BE226F3-8C76-40A5-B84D-04BD2D52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C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109"/>
  </w:style>
  <w:style w:type="paragraph" w:styleId="Footer">
    <w:name w:val="footer"/>
    <w:basedOn w:val="Normal"/>
    <w:link w:val="FooterChar"/>
    <w:uiPriority w:val="99"/>
    <w:unhideWhenUsed/>
    <w:rsid w:val="00E61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109"/>
  </w:style>
  <w:style w:type="paragraph" w:styleId="BalloonText">
    <w:name w:val="Balloon Text"/>
    <w:basedOn w:val="Normal"/>
    <w:link w:val="BalloonTextChar"/>
    <w:uiPriority w:val="99"/>
    <w:semiHidden/>
    <w:unhideWhenUsed/>
    <w:rsid w:val="0006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31"/>
    <w:rPr>
      <w:rFonts w:ascii="Tahoma" w:hAnsi="Tahoma" w:cs="Tahoma"/>
      <w:sz w:val="16"/>
      <w:szCs w:val="16"/>
    </w:rPr>
  </w:style>
  <w:style w:type="paragraph" w:styleId="ListParagraph">
    <w:name w:val="List Paragraph"/>
    <w:basedOn w:val="Normal"/>
    <w:uiPriority w:val="34"/>
    <w:qFormat/>
    <w:rsid w:val="00A85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bertson\Downloads\APPLICATION%20FORM%20test%20a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76C5-E380-492C-B71C-2A2DB94C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test as form</Template>
  <TotalTime>125</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Robertson</dc:creator>
  <cp:lastModifiedBy>Ailsa Latimer</cp:lastModifiedBy>
  <cp:revision>28</cp:revision>
  <cp:lastPrinted>2020-10-23T15:51:00Z</cp:lastPrinted>
  <dcterms:created xsi:type="dcterms:W3CDTF">2015-01-16T14:27:00Z</dcterms:created>
  <dcterms:modified xsi:type="dcterms:W3CDTF">2021-01-20T09:11:00Z</dcterms:modified>
</cp:coreProperties>
</file>